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3DC53" w14:textId="50742081" w:rsidR="005B6B4A" w:rsidRDefault="007703D2">
      <w:bookmarkStart w:id="0" w:name="_GoBack"/>
      <w:bookmarkEnd w:id="0"/>
      <w:r>
        <w:t xml:space="preserve">  Socialdepartementet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52"/>
      </w:tblGrid>
      <w:tr w:rsidR="00053CFE" w:rsidRPr="00D62FD3" w14:paraId="4B1D05B9" w14:textId="77777777" w:rsidTr="005B6B4A">
        <w:tc>
          <w:tcPr>
            <w:tcW w:w="4436" w:type="dxa"/>
          </w:tcPr>
          <w:p w14:paraId="0BE5A916" w14:textId="1E193F7B" w:rsidR="0049018E" w:rsidRDefault="00920258" w:rsidP="00797809">
            <w:hyperlink r:id="rId12" w:history="1">
              <w:r w:rsidR="0053073B" w:rsidRPr="00E76547">
                <w:rPr>
                  <w:rStyle w:val="Hyperlnk"/>
                </w:rPr>
                <w:t>s.remissvar@regeringskansliet.se</w:t>
              </w:r>
            </w:hyperlink>
          </w:p>
          <w:p w14:paraId="4E083508" w14:textId="49A52441" w:rsidR="0053073B" w:rsidRDefault="0053073B" w:rsidP="00797809"/>
          <w:p w14:paraId="5F6CB1E5" w14:textId="2A4D8B33" w:rsidR="0053073B" w:rsidRDefault="0053073B" w:rsidP="00797809">
            <w:r>
              <w:t>Kopia:</w:t>
            </w:r>
          </w:p>
          <w:p w14:paraId="7BE1FB31" w14:textId="0C0A99FF" w:rsidR="0053073B" w:rsidRDefault="00920258" w:rsidP="00797809">
            <w:hyperlink r:id="rId13" w:history="1">
              <w:r w:rsidR="00523128" w:rsidRPr="00E76547">
                <w:rPr>
                  <w:rStyle w:val="Hyperlnk"/>
                </w:rPr>
                <w:t>s.fs@regeringskansliet.se</w:t>
              </w:r>
            </w:hyperlink>
          </w:p>
          <w:p w14:paraId="251ECCC9" w14:textId="77777777" w:rsidR="00523128" w:rsidRDefault="00523128" w:rsidP="00797809"/>
          <w:p w14:paraId="4B1D05B4" w14:textId="77777777" w:rsidR="002119E7" w:rsidRPr="00D62FD3" w:rsidRDefault="002119E7" w:rsidP="00DD016D"/>
        </w:tc>
        <w:tc>
          <w:tcPr>
            <w:tcW w:w="4352" w:type="dxa"/>
          </w:tcPr>
          <w:p w14:paraId="4B1D05B5" w14:textId="77777777" w:rsidR="00797809" w:rsidRDefault="00797809" w:rsidP="00797809">
            <w:pPr>
              <w:jc w:val="right"/>
            </w:pPr>
          </w:p>
          <w:p w14:paraId="4B1D05B6" w14:textId="77777777" w:rsidR="00797809" w:rsidRDefault="00797809" w:rsidP="00797809">
            <w:pPr>
              <w:jc w:val="right"/>
            </w:pPr>
          </w:p>
          <w:p w14:paraId="4B1D05B7" w14:textId="77777777" w:rsidR="00797809" w:rsidRDefault="00797809" w:rsidP="00797809">
            <w:pPr>
              <w:jc w:val="right"/>
            </w:pPr>
          </w:p>
          <w:p w14:paraId="4B1D05B8" w14:textId="144E516A" w:rsidR="00797809" w:rsidRPr="00D62FD3" w:rsidRDefault="00797809" w:rsidP="008A383E"/>
        </w:tc>
      </w:tr>
    </w:tbl>
    <w:p w14:paraId="4B1D05BA" w14:textId="47CEEF02" w:rsidR="00E42796" w:rsidRDefault="00E42796" w:rsidP="00E42796">
      <w:pPr>
        <w:jc w:val="right"/>
      </w:pPr>
      <w:r>
        <w:t xml:space="preserve">Stockholm </w:t>
      </w:r>
      <w:sdt>
        <w:sdtPr>
          <w:tag w:val="cntDate"/>
          <w:id w:val="-1061249512"/>
          <w:placeholder>
            <w:docPart w:val="73AA5F70622B42B0B680C3C6CE2699FF"/>
          </w:placeholder>
        </w:sdtPr>
        <w:sdtEndPr/>
        <w:sdtContent>
          <w:r>
            <w:t>201</w:t>
          </w:r>
          <w:r w:rsidR="00DC0CD5">
            <w:t>9-12-18</w:t>
          </w:r>
        </w:sdtContent>
      </w:sdt>
    </w:p>
    <w:p w14:paraId="4B1D05BB" w14:textId="74477A0E" w:rsidR="003346CB" w:rsidRDefault="003346CB"/>
    <w:p w14:paraId="75225D80" w14:textId="4269DF6D" w:rsidR="00DC0CD5" w:rsidRDefault="00DC0CD5"/>
    <w:p w14:paraId="72AD3009" w14:textId="7918C87F" w:rsidR="00DC0CD5" w:rsidRDefault="00DC0CD5"/>
    <w:p w14:paraId="46D09A76" w14:textId="4BC2711D" w:rsidR="00DC0CD5" w:rsidRDefault="00DC0CD5"/>
    <w:p w14:paraId="7D7A53FA" w14:textId="77777777" w:rsidR="00DC0CD5" w:rsidRPr="00F6521A" w:rsidRDefault="00DC0CD5"/>
    <w:p w14:paraId="4B1D05BC" w14:textId="77777777" w:rsidR="003346CB" w:rsidRPr="00F6521A" w:rsidRDefault="003346CB"/>
    <w:sdt>
      <w:sdtPr>
        <w:tag w:val="cntHeading"/>
        <w:id w:val="648247391"/>
        <w:lock w:val="sdtLocked"/>
        <w:placeholder>
          <w:docPart w:val="9C6B42DA19E24387A3DD9C04FFF7036E"/>
        </w:placeholder>
      </w:sdtPr>
      <w:sdtEndPr/>
      <w:sdtContent>
        <w:p w14:paraId="4B1D05BD" w14:textId="4CB76937" w:rsidR="00053CFE" w:rsidRPr="00053CFE" w:rsidRDefault="00A37673" w:rsidP="00062BFC">
          <w:pPr>
            <w:pStyle w:val="Rubrik1"/>
            <w:jc w:val="both"/>
          </w:pPr>
          <w:r>
            <w:t xml:space="preserve">Remissvar: </w:t>
          </w:r>
          <w:r w:rsidR="00A00697">
            <w:t>Avgiftsförändringar till följd av nya förordningar för medicintekni</w:t>
          </w:r>
          <w:r w:rsidR="00CA7B1E">
            <w:t>ska produkter</w:t>
          </w:r>
          <w:r w:rsidR="00A00697">
            <w:t xml:space="preserve">, Dnr </w:t>
          </w:r>
          <w:r w:rsidR="00C31D6A">
            <w:t>S2018/06058/FS</w:t>
          </w:r>
        </w:p>
      </w:sdtContent>
    </w:sdt>
    <w:p w14:paraId="26F46008" w14:textId="43AE14E9" w:rsidR="00D43135" w:rsidRDefault="00D43135" w:rsidP="00062BFC">
      <w:pPr>
        <w:autoSpaceDE w:val="0"/>
        <w:autoSpaceDN w:val="0"/>
        <w:adjustRightInd w:val="0"/>
        <w:jc w:val="both"/>
        <w:rPr>
          <w:szCs w:val="24"/>
          <w:lang w:eastAsia="sv-SE"/>
        </w:rPr>
      </w:pPr>
      <w:bookmarkStart w:id="1" w:name="bmContent"/>
      <w:bookmarkEnd w:id="1"/>
    </w:p>
    <w:p w14:paraId="758C2EB5" w14:textId="77777777" w:rsidR="000E44A7" w:rsidRPr="000E44A7" w:rsidRDefault="000E44A7" w:rsidP="000E44A7">
      <w:pPr>
        <w:jc w:val="both"/>
        <w:rPr>
          <w:sz w:val="22"/>
          <w:lang w:eastAsia="en-US"/>
        </w:rPr>
      </w:pPr>
      <w:r w:rsidRPr="000E44A7">
        <w:t>LIF tackar för möjligheten att lämna synpunkter på den remitterade rapporten.</w:t>
      </w:r>
    </w:p>
    <w:p w14:paraId="1DE8D0CA" w14:textId="77777777" w:rsidR="000E44A7" w:rsidRPr="000E44A7" w:rsidRDefault="000E44A7" w:rsidP="000E44A7">
      <w:pPr>
        <w:jc w:val="both"/>
      </w:pPr>
    </w:p>
    <w:p w14:paraId="079E92C1" w14:textId="3E03EE22" w:rsidR="000E44A7" w:rsidRPr="000E44A7" w:rsidRDefault="000E44A7" w:rsidP="000E44A7">
      <w:pPr>
        <w:jc w:val="both"/>
      </w:pPr>
      <w:r w:rsidRPr="000E44A7">
        <w:t xml:space="preserve">LIF avstår från att lämna detaljerade synpunkter på avgifternas struktur och nivå eftersom </w:t>
      </w:r>
      <w:proofErr w:type="gramStart"/>
      <w:r w:rsidRPr="000E44A7">
        <w:t>LIFs</w:t>
      </w:r>
      <w:proofErr w:type="gramEnd"/>
      <w:r w:rsidRPr="000E44A7">
        <w:t xml:space="preserve"> medlemmar inte direkt berörs av de avgifter som rapporten avser.</w:t>
      </w:r>
    </w:p>
    <w:p w14:paraId="6970A085" w14:textId="77777777" w:rsidR="000E44A7" w:rsidRPr="000E44A7" w:rsidRDefault="000E44A7" w:rsidP="000E44A7">
      <w:pPr>
        <w:jc w:val="both"/>
      </w:pPr>
    </w:p>
    <w:p w14:paraId="20CB072E" w14:textId="2D5E6C88" w:rsidR="000E44A7" w:rsidRPr="000E44A7" w:rsidRDefault="000E44A7" w:rsidP="000E44A7">
      <w:pPr>
        <w:jc w:val="both"/>
      </w:pPr>
      <w:r w:rsidRPr="000E44A7">
        <w:t xml:space="preserve">Som en allmän synpunkt vill dock LIF framföra att det är viktigt att underlag för avgifter redovisas på ett transparent och hållbart sätt, både vad gäller direkta och indirekta kostnader. I den remitterade rapporten hade det varit önskvärt med en mer ingående analys av de indirekta kostnaderna - kostnader för IT-stöd, drift och OH - särskilt sett mot bakgrund </w:t>
      </w:r>
      <w:r w:rsidR="008D05D5">
        <w:t xml:space="preserve">av </w:t>
      </w:r>
      <w:r w:rsidRPr="000E44A7">
        <w:t>de senaste årens ökning av det totala antalet anställda</w:t>
      </w:r>
      <w:r w:rsidR="00175CD3">
        <w:t xml:space="preserve"> i myndigheten</w:t>
      </w:r>
      <w:r w:rsidRPr="000E44A7">
        <w:t xml:space="preserve">. </w:t>
      </w:r>
    </w:p>
    <w:p w14:paraId="23C334EE" w14:textId="12D255F2" w:rsidR="008472D1" w:rsidRDefault="008472D1" w:rsidP="000E44A7">
      <w:pPr>
        <w:autoSpaceDE w:val="0"/>
        <w:autoSpaceDN w:val="0"/>
        <w:adjustRightInd w:val="0"/>
        <w:jc w:val="both"/>
        <w:rPr>
          <w:szCs w:val="24"/>
          <w:lang w:eastAsia="sv-SE"/>
        </w:rPr>
      </w:pPr>
    </w:p>
    <w:p w14:paraId="4B1D05E9" w14:textId="77777777" w:rsidR="00B500A9" w:rsidRPr="00E820F8" w:rsidRDefault="00B500A9" w:rsidP="00062BFC">
      <w:pPr>
        <w:jc w:val="both"/>
        <w:rPr>
          <w:szCs w:val="24"/>
        </w:rPr>
      </w:pPr>
      <w:r w:rsidRPr="00E820F8">
        <w:rPr>
          <w:szCs w:val="24"/>
        </w:rPr>
        <w:t>Med vänlig hälsning</w:t>
      </w:r>
    </w:p>
    <w:p w14:paraId="2218F25F" w14:textId="232E3522" w:rsidR="00062BFC" w:rsidRDefault="00062BFC" w:rsidP="00062BFC">
      <w:pPr>
        <w:jc w:val="both"/>
        <w:rPr>
          <w:szCs w:val="24"/>
        </w:rPr>
      </w:pPr>
      <w:r>
        <w:rPr>
          <w:noProof/>
          <w:lang w:eastAsia="sv-SE"/>
        </w:rPr>
        <w:drawing>
          <wp:inline distT="0" distB="0" distL="0" distR="0" wp14:anchorId="3EB9154B" wp14:editId="226E198C">
            <wp:extent cx="1795401" cy="73342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K_Namnteckning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9FDFC"/>
                        </a:clrFrom>
                        <a:clrTo>
                          <a:srgbClr val="F9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900" cy="75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E3A99" w14:textId="77777777" w:rsidR="00062BFC" w:rsidRPr="00E820F8" w:rsidRDefault="00062BFC" w:rsidP="00062BFC">
      <w:pPr>
        <w:jc w:val="both"/>
        <w:rPr>
          <w:szCs w:val="24"/>
        </w:rPr>
      </w:pPr>
    </w:p>
    <w:p w14:paraId="4B1D05EB" w14:textId="77777777" w:rsidR="00E42796" w:rsidRDefault="00E42796" w:rsidP="00062BFC">
      <w:pPr>
        <w:jc w:val="both"/>
        <w:rPr>
          <w:szCs w:val="24"/>
        </w:rPr>
      </w:pPr>
      <w:r>
        <w:rPr>
          <w:szCs w:val="24"/>
        </w:rPr>
        <w:t>Anders Blanck</w:t>
      </w:r>
    </w:p>
    <w:p w14:paraId="4B1D05EE" w14:textId="5CE3751E" w:rsidR="00AA3E06" w:rsidRDefault="00E42796" w:rsidP="00062BFC">
      <w:pPr>
        <w:jc w:val="both"/>
        <w:rPr>
          <w:szCs w:val="24"/>
        </w:rPr>
      </w:pPr>
      <w:r>
        <w:rPr>
          <w:szCs w:val="24"/>
        </w:rPr>
        <w:t>Generalsekreterar</w:t>
      </w:r>
      <w:r w:rsidR="00062BFC">
        <w:rPr>
          <w:szCs w:val="24"/>
        </w:rPr>
        <w:t>e</w:t>
      </w:r>
    </w:p>
    <w:sectPr w:rsidR="00AA3E06" w:rsidSect="00266CED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985" w:right="1418" w:bottom="1701" w:left="1701" w:header="720" w:footer="454" w:gutter="0"/>
      <w:paperSrc w:first="261" w:other="26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8C317" w14:textId="77777777" w:rsidR="009A6DE6" w:rsidRDefault="009A6DE6">
      <w:r>
        <w:separator/>
      </w:r>
    </w:p>
    <w:p w14:paraId="66B12477" w14:textId="77777777" w:rsidR="009A6DE6" w:rsidRDefault="009A6DE6"/>
  </w:endnote>
  <w:endnote w:type="continuationSeparator" w:id="0">
    <w:p w14:paraId="4CE02146" w14:textId="77777777" w:rsidR="009A6DE6" w:rsidRDefault="009A6DE6">
      <w:r>
        <w:continuationSeparator/>
      </w:r>
    </w:p>
    <w:p w14:paraId="4D694F06" w14:textId="77777777" w:rsidR="009A6DE6" w:rsidRDefault="009A6DE6"/>
  </w:endnote>
  <w:endnote w:type="continuationNotice" w:id="1">
    <w:p w14:paraId="71F8B3B3" w14:textId="77777777" w:rsidR="009A6DE6" w:rsidRDefault="009A6D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D0602" w14:textId="77777777" w:rsidR="00CC1CD3" w:rsidRDefault="00CC1CD3">
    <w:pPr>
      <w:pStyle w:val="Sidfot"/>
    </w:pPr>
    <w:r>
      <w:tab/>
    </w:r>
    <w:r w:rsidRPr="00CA57E9"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4B1D0609" wp14:editId="4B1D060A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3581400" cy="4343400"/>
          <wp:effectExtent l="19050" t="0" r="0" b="0"/>
          <wp:wrapNone/>
          <wp:docPr id="1" name="Bildobjekt 1" descr="LIFdam_8K_sto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dam_8K_stor.wmf"/>
                  <pic:cNvPicPr/>
                </pic:nvPicPr>
                <pic:blipFill>
                  <a:blip r:embed="rId1">
                    <a:lum bright="-5000"/>
                  </a:blip>
                  <a:srcRect l="30212" r="3357" b="37449"/>
                  <a:stretch>
                    <a:fillRect/>
                  </a:stretch>
                </pic:blipFill>
                <pic:spPr>
                  <a:xfrm>
                    <a:off x="0" y="0"/>
                    <a:ext cx="3581400" cy="434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D0604" w14:textId="77777777" w:rsidR="00CC1CD3" w:rsidRPr="00586E5D" w:rsidRDefault="00CC1CD3" w:rsidP="00586E5D">
    <w:pPr>
      <w:pStyle w:val="Sidfot"/>
      <w:rPr>
        <w:lang w:val="en-GB" w:eastAsia="sv-SE"/>
      </w:rPr>
    </w:pPr>
    <w:proofErr w:type="spellStart"/>
    <w:r w:rsidRPr="00586E5D">
      <w:rPr>
        <w:lang w:val="en-GB" w:eastAsia="sv-SE"/>
      </w:rPr>
      <w:t>Läkemedelsindustriföreningens</w:t>
    </w:r>
    <w:proofErr w:type="spellEnd"/>
    <w:r w:rsidRPr="00586E5D">
      <w:rPr>
        <w:lang w:val="en-GB" w:eastAsia="sv-SE"/>
      </w:rPr>
      <w:t xml:space="preserve"> Service AB/</w:t>
    </w:r>
    <w:r w:rsidRPr="00586E5D">
      <w:rPr>
        <w:i/>
        <w:lang w:val="en-GB" w:eastAsia="sv-SE"/>
      </w:rPr>
      <w:t>The Swedish Association of the Pharmaceutical Industry AB</w:t>
    </w:r>
  </w:p>
  <w:p w14:paraId="4B1D0605" w14:textId="77777777" w:rsidR="00CC1CD3" w:rsidRPr="00CD26E5" w:rsidRDefault="00CC1CD3" w:rsidP="00586E5D">
    <w:pPr>
      <w:pStyle w:val="Sidfot"/>
      <w:rPr>
        <w:lang w:val="en-GB" w:eastAsia="sv-SE"/>
      </w:rPr>
    </w:pPr>
    <w:r w:rsidRPr="00CD26E5">
      <w:rPr>
        <w:lang w:val="en-GB" w:eastAsia="sv-SE"/>
      </w:rPr>
      <w:t>Postadress/</w:t>
    </w:r>
    <w:r w:rsidRPr="00CD26E5">
      <w:rPr>
        <w:i/>
        <w:lang w:val="en-GB" w:eastAsia="sv-SE"/>
      </w:rPr>
      <w:t>Postal address</w:t>
    </w:r>
    <w:r w:rsidRPr="00CD26E5">
      <w:rPr>
        <w:lang w:val="en-GB" w:eastAsia="sv-SE"/>
      </w:rPr>
      <w:t>: Box 17608, SE</w:t>
    </w:r>
    <w:r w:rsidRPr="00CD26E5">
      <w:rPr>
        <w:lang w:val="en-GB" w:eastAsia="sv-SE"/>
      </w:rPr>
      <w:noBreakHyphen/>
      <w:t>118 92 Stockholm | Besöksadress/</w:t>
    </w:r>
    <w:r w:rsidRPr="00CD26E5">
      <w:rPr>
        <w:i/>
        <w:lang w:val="en-GB" w:eastAsia="sv-SE"/>
      </w:rPr>
      <w:t>Visiting address</w:t>
    </w:r>
    <w:r w:rsidRPr="00CD26E5">
      <w:rPr>
        <w:lang w:val="en-GB" w:eastAsia="sv-SE"/>
      </w:rPr>
      <w:t>: Sveavägen 63</w:t>
    </w:r>
  </w:p>
  <w:p w14:paraId="4B1D0606" w14:textId="77777777" w:rsidR="00CC1CD3" w:rsidRPr="00586E5D" w:rsidRDefault="00CC1CD3" w:rsidP="00586E5D">
    <w:pPr>
      <w:pStyle w:val="Sidfot"/>
      <w:rPr>
        <w:lang w:val="en-GB" w:eastAsia="sv-SE"/>
      </w:rPr>
    </w:pPr>
    <w:r w:rsidRPr="00586E5D">
      <w:rPr>
        <w:lang w:val="en-GB" w:eastAsia="sv-SE"/>
      </w:rPr>
      <w:t>Tel: +46</w:t>
    </w:r>
    <w:r>
      <w:rPr>
        <w:lang w:val="en-GB" w:eastAsia="sv-SE"/>
      </w:rPr>
      <w:t> </w:t>
    </w:r>
    <w:r w:rsidRPr="00586E5D">
      <w:rPr>
        <w:lang w:val="en-GB" w:eastAsia="sv-SE"/>
      </w:rPr>
      <w:t>8</w:t>
    </w:r>
    <w:r>
      <w:rPr>
        <w:lang w:val="en-GB" w:eastAsia="sv-SE"/>
      </w:rPr>
      <w:t> </w:t>
    </w:r>
    <w:r w:rsidRPr="00586E5D">
      <w:rPr>
        <w:lang w:val="en-GB" w:eastAsia="sv-SE"/>
      </w:rPr>
      <w:t>462</w:t>
    </w:r>
    <w:r>
      <w:rPr>
        <w:lang w:val="en-GB" w:eastAsia="sv-SE"/>
      </w:rPr>
      <w:t> </w:t>
    </w:r>
    <w:r w:rsidRPr="00586E5D">
      <w:rPr>
        <w:lang w:val="en-GB" w:eastAsia="sv-SE"/>
      </w:rPr>
      <w:t>37</w:t>
    </w:r>
    <w:r>
      <w:rPr>
        <w:lang w:val="en-GB" w:eastAsia="sv-SE"/>
      </w:rPr>
      <w:t> </w:t>
    </w:r>
    <w:r w:rsidRPr="00586E5D">
      <w:rPr>
        <w:lang w:val="en-GB" w:eastAsia="sv-SE"/>
      </w:rPr>
      <w:t>00 | Fax: +46</w:t>
    </w:r>
    <w:r>
      <w:rPr>
        <w:lang w:val="en-GB" w:eastAsia="sv-SE"/>
      </w:rPr>
      <w:t> </w:t>
    </w:r>
    <w:r w:rsidRPr="00586E5D">
      <w:rPr>
        <w:lang w:val="en-GB" w:eastAsia="sv-SE"/>
      </w:rPr>
      <w:t>8</w:t>
    </w:r>
    <w:r>
      <w:rPr>
        <w:lang w:val="en-GB" w:eastAsia="sv-SE"/>
      </w:rPr>
      <w:t> </w:t>
    </w:r>
    <w:r w:rsidRPr="00586E5D">
      <w:rPr>
        <w:lang w:val="en-GB" w:eastAsia="sv-SE"/>
      </w:rPr>
      <w:t>462</w:t>
    </w:r>
    <w:r>
      <w:rPr>
        <w:lang w:val="en-GB" w:eastAsia="sv-SE"/>
      </w:rPr>
      <w:t> </w:t>
    </w:r>
    <w:r w:rsidRPr="00586E5D">
      <w:rPr>
        <w:lang w:val="en-GB" w:eastAsia="sv-SE"/>
      </w:rPr>
      <w:t>02</w:t>
    </w:r>
    <w:r>
      <w:rPr>
        <w:lang w:val="en-GB" w:eastAsia="sv-SE"/>
      </w:rPr>
      <w:t> </w:t>
    </w:r>
    <w:r w:rsidRPr="00586E5D">
      <w:rPr>
        <w:lang w:val="en-GB" w:eastAsia="sv-SE"/>
      </w:rPr>
      <w:t>92 | E</w:t>
    </w:r>
    <w:r>
      <w:rPr>
        <w:lang w:val="en-GB" w:eastAsia="sv-SE"/>
      </w:rPr>
      <w:noBreakHyphen/>
    </w:r>
    <w:r w:rsidRPr="00586E5D">
      <w:rPr>
        <w:lang w:val="en-GB" w:eastAsia="sv-SE"/>
      </w:rPr>
      <w:t>mail: info@lif.se | www.lif.se | www.life-time.se | www.fass.se</w:t>
    </w:r>
  </w:p>
  <w:p w14:paraId="4B1D0607" w14:textId="77777777" w:rsidR="00CC1CD3" w:rsidRPr="009E6EC0" w:rsidRDefault="00CC1CD3" w:rsidP="00586E5D">
    <w:pPr>
      <w:pStyle w:val="Sidfot"/>
      <w:rPr>
        <w:lang w:eastAsia="sv-SE"/>
      </w:rPr>
    </w:pPr>
    <w:r w:rsidRPr="00586E5D">
      <w:rPr>
        <w:lang w:eastAsia="sv-SE"/>
      </w:rPr>
      <w:t>Fakturaadress</w:t>
    </w:r>
    <w:r w:rsidRPr="009E6EC0">
      <w:rPr>
        <w:lang w:eastAsia="sv-SE"/>
      </w:rPr>
      <w:t>/</w:t>
    </w:r>
    <w:proofErr w:type="spellStart"/>
    <w:r w:rsidRPr="009E6EC0">
      <w:rPr>
        <w:i/>
        <w:lang w:eastAsia="sv-SE"/>
      </w:rPr>
      <w:t>Invoice</w:t>
    </w:r>
    <w:proofErr w:type="spellEnd"/>
    <w:r w:rsidRPr="009E6EC0">
      <w:rPr>
        <w:i/>
        <w:lang w:eastAsia="sv-SE"/>
      </w:rPr>
      <w:t xml:space="preserve"> </w:t>
    </w:r>
    <w:proofErr w:type="spellStart"/>
    <w:r w:rsidRPr="009E6EC0">
      <w:rPr>
        <w:i/>
        <w:lang w:eastAsia="sv-SE"/>
      </w:rPr>
      <w:t>address</w:t>
    </w:r>
    <w:proofErr w:type="spellEnd"/>
    <w:r w:rsidRPr="009E6EC0">
      <w:rPr>
        <w:lang w:eastAsia="sv-SE"/>
      </w:rPr>
      <w:t xml:space="preserve">: Läkemedelsindustriföreningens Service AB, </w:t>
    </w:r>
    <w:r w:rsidRPr="00586E5D">
      <w:rPr>
        <w:lang w:eastAsia="sv-SE"/>
      </w:rPr>
      <w:t>Fack</w:t>
    </w:r>
    <w:r>
      <w:rPr>
        <w:lang w:eastAsia="sv-SE"/>
      </w:rPr>
      <w:t> </w:t>
    </w:r>
    <w:r w:rsidRPr="009E6EC0">
      <w:rPr>
        <w:lang w:eastAsia="sv-SE"/>
      </w:rPr>
      <w:t>972, FE 836, 751 75 Uppsala</w:t>
    </w:r>
  </w:p>
  <w:p w14:paraId="4B1D0608" w14:textId="77777777" w:rsidR="00CC1CD3" w:rsidRDefault="00CC1CD3" w:rsidP="00586E5D">
    <w:pPr>
      <w:pStyle w:val="Sidfot"/>
    </w:pPr>
    <w:r w:rsidRPr="00586E5D">
      <w:rPr>
        <w:lang w:val="en-GB" w:eastAsia="sv-SE"/>
      </w:rPr>
      <w:t>Org.nr: 556170</w:t>
    </w:r>
    <w:r>
      <w:rPr>
        <w:lang w:val="en-GB" w:eastAsia="sv-SE"/>
      </w:rPr>
      <w:noBreakHyphen/>
    </w:r>
    <w:proofErr w:type="gramStart"/>
    <w:r w:rsidRPr="00586E5D">
      <w:rPr>
        <w:lang w:val="en-GB" w:eastAsia="sv-SE"/>
      </w:rPr>
      <w:t>1268  VAT</w:t>
    </w:r>
    <w:proofErr w:type="gramEnd"/>
    <w:r>
      <w:rPr>
        <w:lang w:val="en-GB" w:eastAsia="sv-SE"/>
      </w:rPr>
      <w:t> </w:t>
    </w:r>
    <w:r w:rsidRPr="00586E5D">
      <w:rPr>
        <w:lang w:val="en-GB" w:eastAsia="sv-SE"/>
      </w:rPr>
      <w:t>No: SE556170126801</w:t>
    </w:r>
    <w:r>
      <w:rPr>
        <w:noProof/>
        <w:lang w:eastAsia="sv-SE"/>
      </w:rPr>
      <w:drawing>
        <wp:anchor distT="0" distB="0" distL="114300" distR="114300" simplePos="0" relativeHeight="251661312" behindDoc="1" locked="1" layoutInCell="1" allowOverlap="1" wp14:anchorId="4B1D060D" wp14:editId="4B1D060E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3582000" cy="4345200"/>
          <wp:effectExtent l="0" t="0" r="0" b="0"/>
          <wp:wrapNone/>
          <wp:docPr id="3" name="Bildobjekt 1" descr="LIFdam_8K_sto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dam_8K_stor.wmf"/>
                  <pic:cNvPicPr/>
                </pic:nvPicPr>
                <pic:blipFill>
                  <a:blip r:embed="rId1">
                    <a:lum bright="-5000"/>
                  </a:blip>
                  <a:srcRect l="30212" r="3357" b="37449"/>
                  <a:stretch>
                    <a:fillRect/>
                  </a:stretch>
                </pic:blipFill>
                <pic:spPr>
                  <a:xfrm>
                    <a:off x="0" y="0"/>
                    <a:ext cx="3582000" cy="43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0FEE2" w14:textId="77777777" w:rsidR="009A6DE6" w:rsidRDefault="009A6DE6">
      <w:r>
        <w:separator/>
      </w:r>
    </w:p>
    <w:p w14:paraId="7FAF1D68" w14:textId="77777777" w:rsidR="009A6DE6" w:rsidRDefault="009A6DE6"/>
  </w:footnote>
  <w:footnote w:type="continuationSeparator" w:id="0">
    <w:p w14:paraId="5F0C761E" w14:textId="77777777" w:rsidR="009A6DE6" w:rsidRDefault="009A6DE6">
      <w:r>
        <w:continuationSeparator/>
      </w:r>
    </w:p>
    <w:p w14:paraId="7C1C584D" w14:textId="77777777" w:rsidR="009A6DE6" w:rsidRDefault="009A6DE6"/>
  </w:footnote>
  <w:footnote w:type="continuationNotice" w:id="1">
    <w:p w14:paraId="1FA15F70" w14:textId="77777777" w:rsidR="009A6DE6" w:rsidRDefault="009A6D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D0601" w14:textId="77777777" w:rsidR="00CC1CD3" w:rsidRPr="00CA57E9" w:rsidRDefault="00CC1CD3" w:rsidP="00CA57E9">
    <w:pPr>
      <w:pStyle w:val="Sidhuvud"/>
      <w:rPr>
        <w:rStyle w:val="Sidnummer"/>
      </w:rPr>
    </w:pPr>
    <w:r w:rsidRPr="00CA57E9">
      <w:rPr>
        <w:rStyle w:val="Sidnummer"/>
      </w:rPr>
      <w:fldChar w:fldCharType="begin"/>
    </w:r>
    <w:r w:rsidRPr="00CA57E9">
      <w:rPr>
        <w:rStyle w:val="Sidnummer"/>
      </w:rPr>
      <w:instrText xml:space="preserve"> PAGE   \* MERGEFORMAT </w:instrText>
    </w:r>
    <w:r w:rsidRPr="00CA57E9">
      <w:rPr>
        <w:rStyle w:val="Sidnummer"/>
      </w:rPr>
      <w:fldChar w:fldCharType="separate"/>
    </w:r>
    <w:r>
      <w:rPr>
        <w:rStyle w:val="Sidnummer"/>
        <w:noProof/>
      </w:rPr>
      <w:t>4</w:t>
    </w:r>
    <w:r w:rsidRPr="00CA57E9">
      <w:rPr>
        <w:rStyle w:val="Sidnumm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D0603" w14:textId="77777777" w:rsidR="00CC1CD3" w:rsidRDefault="00CC1CD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4B1D060B" wp14:editId="4B1D060C">
          <wp:simplePos x="0" y="0"/>
          <wp:positionH relativeFrom="page">
            <wp:posOffset>5850890</wp:posOffset>
          </wp:positionH>
          <wp:positionV relativeFrom="page">
            <wp:posOffset>288290</wp:posOffset>
          </wp:positionV>
          <wp:extent cx="1390650" cy="800100"/>
          <wp:effectExtent l="19050" t="0" r="0" b="0"/>
          <wp:wrapNone/>
          <wp:docPr id="2" name="Bildobjekt 0" descr="LIF logo 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 logo RGB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B0A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5872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EE03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C429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824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0835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C8A0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360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A0D86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B8DAF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B51"/>
    <w:multiLevelType w:val="hybridMultilevel"/>
    <w:tmpl w:val="4F12FB10"/>
    <w:lvl w:ilvl="0" w:tplc="2B3C1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TrueTypeFonts/>
  <w:saveSubset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/>
  <w:defaultTabStop w:val="708"/>
  <w:hyphenationZone w:val="227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76"/>
    <w:rsid w:val="00002EA5"/>
    <w:rsid w:val="000034B2"/>
    <w:rsid w:val="00003868"/>
    <w:rsid w:val="00007EF1"/>
    <w:rsid w:val="00013F1B"/>
    <w:rsid w:val="000206D3"/>
    <w:rsid w:val="00020CEE"/>
    <w:rsid w:val="00024B84"/>
    <w:rsid w:val="00027ABF"/>
    <w:rsid w:val="000312EA"/>
    <w:rsid w:val="000321C8"/>
    <w:rsid w:val="00046278"/>
    <w:rsid w:val="00052F76"/>
    <w:rsid w:val="00053CFE"/>
    <w:rsid w:val="0005547F"/>
    <w:rsid w:val="00055DE7"/>
    <w:rsid w:val="00060832"/>
    <w:rsid w:val="0006092C"/>
    <w:rsid w:val="00062BFC"/>
    <w:rsid w:val="000711FA"/>
    <w:rsid w:val="0008272B"/>
    <w:rsid w:val="0008451D"/>
    <w:rsid w:val="000A2C78"/>
    <w:rsid w:val="000B5701"/>
    <w:rsid w:val="000C1E95"/>
    <w:rsid w:val="000C5042"/>
    <w:rsid w:val="000C50F2"/>
    <w:rsid w:val="000C5C71"/>
    <w:rsid w:val="000D2FC9"/>
    <w:rsid w:val="000E14AC"/>
    <w:rsid w:val="000E44A7"/>
    <w:rsid w:val="000F1641"/>
    <w:rsid w:val="000F5A95"/>
    <w:rsid w:val="000F5F28"/>
    <w:rsid w:val="00103F78"/>
    <w:rsid w:val="00112010"/>
    <w:rsid w:val="00116151"/>
    <w:rsid w:val="00120F51"/>
    <w:rsid w:val="001275EC"/>
    <w:rsid w:val="00143F2C"/>
    <w:rsid w:val="00144E50"/>
    <w:rsid w:val="00147BB3"/>
    <w:rsid w:val="00152810"/>
    <w:rsid w:val="00152D38"/>
    <w:rsid w:val="00153A93"/>
    <w:rsid w:val="00163FAF"/>
    <w:rsid w:val="00175CD3"/>
    <w:rsid w:val="00176632"/>
    <w:rsid w:val="00182D8F"/>
    <w:rsid w:val="0018386B"/>
    <w:rsid w:val="001841D9"/>
    <w:rsid w:val="00186E4F"/>
    <w:rsid w:val="0019676A"/>
    <w:rsid w:val="001A1A62"/>
    <w:rsid w:val="001A5D67"/>
    <w:rsid w:val="001B2EE2"/>
    <w:rsid w:val="001B7EF1"/>
    <w:rsid w:val="001C237D"/>
    <w:rsid w:val="001D2676"/>
    <w:rsid w:val="001E0C00"/>
    <w:rsid w:val="001F38FF"/>
    <w:rsid w:val="001F3A95"/>
    <w:rsid w:val="002119E7"/>
    <w:rsid w:val="00212FB0"/>
    <w:rsid w:val="00214423"/>
    <w:rsid w:val="00217FD4"/>
    <w:rsid w:val="002215F9"/>
    <w:rsid w:val="00222F31"/>
    <w:rsid w:val="00225BCA"/>
    <w:rsid w:val="002368A3"/>
    <w:rsid w:val="002471A4"/>
    <w:rsid w:val="00247E91"/>
    <w:rsid w:val="0025014F"/>
    <w:rsid w:val="00251685"/>
    <w:rsid w:val="00266CED"/>
    <w:rsid w:val="0027276C"/>
    <w:rsid w:val="0027665F"/>
    <w:rsid w:val="002933F6"/>
    <w:rsid w:val="002936B5"/>
    <w:rsid w:val="002A3B3A"/>
    <w:rsid w:val="002C0E66"/>
    <w:rsid w:val="002C4C5B"/>
    <w:rsid w:val="002C7687"/>
    <w:rsid w:val="002D4345"/>
    <w:rsid w:val="002E3349"/>
    <w:rsid w:val="002E6B5F"/>
    <w:rsid w:val="002F3D04"/>
    <w:rsid w:val="002F58B5"/>
    <w:rsid w:val="003021BC"/>
    <w:rsid w:val="003021CB"/>
    <w:rsid w:val="00305A64"/>
    <w:rsid w:val="00307E34"/>
    <w:rsid w:val="00313BC6"/>
    <w:rsid w:val="003152AF"/>
    <w:rsid w:val="00320665"/>
    <w:rsid w:val="00323FF1"/>
    <w:rsid w:val="003346CB"/>
    <w:rsid w:val="00350C42"/>
    <w:rsid w:val="003A6EC3"/>
    <w:rsid w:val="003C6ED3"/>
    <w:rsid w:val="003D046D"/>
    <w:rsid w:val="003D112E"/>
    <w:rsid w:val="003E6014"/>
    <w:rsid w:val="004124CD"/>
    <w:rsid w:val="00440382"/>
    <w:rsid w:val="0044439A"/>
    <w:rsid w:val="00446675"/>
    <w:rsid w:val="00452FD4"/>
    <w:rsid w:val="00480304"/>
    <w:rsid w:val="00480886"/>
    <w:rsid w:val="0049018E"/>
    <w:rsid w:val="00490387"/>
    <w:rsid w:val="00494BAF"/>
    <w:rsid w:val="0049521B"/>
    <w:rsid w:val="00497803"/>
    <w:rsid w:val="004B2452"/>
    <w:rsid w:val="004C1867"/>
    <w:rsid w:val="004C27DD"/>
    <w:rsid w:val="004D5445"/>
    <w:rsid w:val="004E4D02"/>
    <w:rsid w:val="004F475F"/>
    <w:rsid w:val="0051100F"/>
    <w:rsid w:val="005141D4"/>
    <w:rsid w:val="0052241C"/>
    <w:rsid w:val="00523128"/>
    <w:rsid w:val="0053073B"/>
    <w:rsid w:val="00533ABA"/>
    <w:rsid w:val="0055073A"/>
    <w:rsid w:val="0055605A"/>
    <w:rsid w:val="005601CC"/>
    <w:rsid w:val="005625D4"/>
    <w:rsid w:val="00565A7A"/>
    <w:rsid w:val="0057147C"/>
    <w:rsid w:val="005748BB"/>
    <w:rsid w:val="0057508B"/>
    <w:rsid w:val="00586E5D"/>
    <w:rsid w:val="005A52FA"/>
    <w:rsid w:val="005B361D"/>
    <w:rsid w:val="005B55E1"/>
    <w:rsid w:val="005B6B4A"/>
    <w:rsid w:val="005C25E3"/>
    <w:rsid w:val="005C2F50"/>
    <w:rsid w:val="005C48C6"/>
    <w:rsid w:val="005C7282"/>
    <w:rsid w:val="005D230C"/>
    <w:rsid w:val="005D2D04"/>
    <w:rsid w:val="005D5AD4"/>
    <w:rsid w:val="005D7EBC"/>
    <w:rsid w:val="005E23CA"/>
    <w:rsid w:val="00605003"/>
    <w:rsid w:val="00606937"/>
    <w:rsid w:val="00615712"/>
    <w:rsid w:val="006223F3"/>
    <w:rsid w:val="006239AC"/>
    <w:rsid w:val="006255FE"/>
    <w:rsid w:val="006322DA"/>
    <w:rsid w:val="0065263B"/>
    <w:rsid w:val="0065539A"/>
    <w:rsid w:val="00683E0A"/>
    <w:rsid w:val="00686C8D"/>
    <w:rsid w:val="00697921"/>
    <w:rsid w:val="006A3EB3"/>
    <w:rsid w:val="006A72CE"/>
    <w:rsid w:val="006B1A8E"/>
    <w:rsid w:val="006E73C7"/>
    <w:rsid w:val="006E79F1"/>
    <w:rsid w:val="006F20A6"/>
    <w:rsid w:val="00714279"/>
    <w:rsid w:val="007208D8"/>
    <w:rsid w:val="007400F8"/>
    <w:rsid w:val="007431F8"/>
    <w:rsid w:val="0074789F"/>
    <w:rsid w:val="00751552"/>
    <w:rsid w:val="0076083F"/>
    <w:rsid w:val="007703D2"/>
    <w:rsid w:val="007750F2"/>
    <w:rsid w:val="00781637"/>
    <w:rsid w:val="007852C8"/>
    <w:rsid w:val="00797809"/>
    <w:rsid w:val="007A5024"/>
    <w:rsid w:val="007B03E9"/>
    <w:rsid w:val="007C0A37"/>
    <w:rsid w:val="007C4F45"/>
    <w:rsid w:val="007C6171"/>
    <w:rsid w:val="007D1364"/>
    <w:rsid w:val="007E06A2"/>
    <w:rsid w:val="007E2D7D"/>
    <w:rsid w:val="007E676C"/>
    <w:rsid w:val="007F4605"/>
    <w:rsid w:val="00801141"/>
    <w:rsid w:val="00805366"/>
    <w:rsid w:val="00805FCD"/>
    <w:rsid w:val="00810B7B"/>
    <w:rsid w:val="008301B3"/>
    <w:rsid w:val="0083310D"/>
    <w:rsid w:val="00842176"/>
    <w:rsid w:val="00846B0E"/>
    <w:rsid w:val="008472D1"/>
    <w:rsid w:val="00853066"/>
    <w:rsid w:val="00855AAE"/>
    <w:rsid w:val="008610F1"/>
    <w:rsid w:val="00862CAF"/>
    <w:rsid w:val="00863E3E"/>
    <w:rsid w:val="00867A0A"/>
    <w:rsid w:val="0087203A"/>
    <w:rsid w:val="008722A7"/>
    <w:rsid w:val="008724D3"/>
    <w:rsid w:val="00876B1D"/>
    <w:rsid w:val="00890E1B"/>
    <w:rsid w:val="008918FF"/>
    <w:rsid w:val="00892928"/>
    <w:rsid w:val="008A216C"/>
    <w:rsid w:val="008A383E"/>
    <w:rsid w:val="008A459C"/>
    <w:rsid w:val="008B0F6B"/>
    <w:rsid w:val="008B1D0C"/>
    <w:rsid w:val="008B2041"/>
    <w:rsid w:val="008B53AB"/>
    <w:rsid w:val="008B78A8"/>
    <w:rsid w:val="008D011F"/>
    <w:rsid w:val="008D05D5"/>
    <w:rsid w:val="008E1B8B"/>
    <w:rsid w:val="008E50D1"/>
    <w:rsid w:val="008E5AE0"/>
    <w:rsid w:val="008F1909"/>
    <w:rsid w:val="00906D5F"/>
    <w:rsid w:val="00910E92"/>
    <w:rsid w:val="0091317D"/>
    <w:rsid w:val="00920258"/>
    <w:rsid w:val="00926D08"/>
    <w:rsid w:val="00930E3F"/>
    <w:rsid w:val="00931ABA"/>
    <w:rsid w:val="00933CCD"/>
    <w:rsid w:val="00933E0B"/>
    <w:rsid w:val="0093699F"/>
    <w:rsid w:val="00937262"/>
    <w:rsid w:val="00954601"/>
    <w:rsid w:val="00956F7A"/>
    <w:rsid w:val="009735CF"/>
    <w:rsid w:val="009A257F"/>
    <w:rsid w:val="009A6DE6"/>
    <w:rsid w:val="009B0AD4"/>
    <w:rsid w:val="009B25F3"/>
    <w:rsid w:val="009B7694"/>
    <w:rsid w:val="009D285F"/>
    <w:rsid w:val="009D408B"/>
    <w:rsid w:val="009D4EE3"/>
    <w:rsid w:val="009E08EC"/>
    <w:rsid w:val="009E6EC0"/>
    <w:rsid w:val="009F2C11"/>
    <w:rsid w:val="009F4545"/>
    <w:rsid w:val="00A00697"/>
    <w:rsid w:val="00A309FC"/>
    <w:rsid w:val="00A321FF"/>
    <w:rsid w:val="00A32871"/>
    <w:rsid w:val="00A353B1"/>
    <w:rsid w:val="00A37673"/>
    <w:rsid w:val="00A37A67"/>
    <w:rsid w:val="00A57E2B"/>
    <w:rsid w:val="00A64308"/>
    <w:rsid w:val="00A7380B"/>
    <w:rsid w:val="00A809E0"/>
    <w:rsid w:val="00A82D9B"/>
    <w:rsid w:val="00A842C2"/>
    <w:rsid w:val="00A93B58"/>
    <w:rsid w:val="00A96004"/>
    <w:rsid w:val="00AA3E06"/>
    <w:rsid w:val="00AA6F31"/>
    <w:rsid w:val="00AB3AE7"/>
    <w:rsid w:val="00AC720B"/>
    <w:rsid w:val="00AD2FD5"/>
    <w:rsid w:val="00AD67DF"/>
    <w:rsid w:val="00AF15FD"/>
    <w:rsid w:val="00B008D6"/>
    <w:rsid w:val="00B05024"/>
    <w:rsid w:val="00B057B7"/>
    <w:rsid w:val="00B13530"/>
    <w:rsid w:val="00B149EC"/>
    <w:rsid w:val="00B37122"/>
    <w:rsid w:val="00B500A9"/>
    <w:rsid w:val="00B52710"/>
    <w:rsid w:val="00B559FF"/>
    <w:rsid w:val="00B71880"/>
    <w:rsid w:val="00B71E75"/>
    <w:rsid w:val="00B74F4D"/>
    <w:rsid w:val="00B75720"/>
    <w:rsid w:val="00B76051"/>
    <w:rsid w:val="00B81F10"/>
    <w:rsid w:val="00B84B2E"/>
    <w:rsid w:val="00B91CBC"/>
    <w:rsid w:val="00BB7622"/>
    <w:rsid w:val="00BC4466"/>
    <w:rsid w:val="00BC5CC2"/>
    <w:rsid w:val="00BD0EFB"/>
    <w:rsid w:val="00BD5DD9"/>
    <w:rsid w:val="00BE0006"/>
    <w:rsid w:val="00BE0D6C"/>
    <w:rsid w:val="00BE1F63"/>
    <w:rsid w:val="00BF15ED"/>
    <w:rsid w:val="00C026E2"/>
    <w:rsid w:val="00C12E4E"/>
    <w:rsid w:val="00C133FC"/>
    <w:rsid w:val="00C22FAF"/>
    <w:rsid w:val="00C24DE5"/>
    <w:rsid w:val="00C3131A"/>
    <w:rsid w:val="00C31D6A"/>
    <w:rsid w:val="00C32E78"/>
    <w:rsid w:val="00C33AA3"/>
    <w:rsid w:val="00C3736F"/>
    <w:rsid w:val="00C37D86"/>
    <w:rsid w:val="00C503C3"/>
    <w:rsid w:val="00C77F22"/>
    <w:rsid w:val="00C846E7"/>
    <w:rsid w:val="00CA405E"/>
    <w:rsid w:val="00CA57E9"/>
    <w:rsid w:val="00CA77DE"/>
    <w:rsid w:val="00CA7B1E"/>
    <w:rsid w:val="00CC1CD3"/>
    <w:rsid w:val="00CC2500"/>
    <w:rsid w:val="00CD0B33"/>
    <w:rsid w:val="00CD26E5"/>
    <w:rsid w:val="00CD772E"/>
    <w:rsid w:val="00CE7937"/>
    <w:rsid w:val="00D02653"/>
    <w:rsid w:val="00D12DA2"/>
    <w:rsid w:val="00D22F8E"/>
    <w:rsid w:val="00D27E86"/>
    <w:rsid w:val="00D3035E"/>
    <w:rsid w:val="00D31AE9"/>
    <w:rsid w:val="00D36E5F"/>
    <w:rsid w:val="00D43135"/>
    <w:rsid w:val="00D452CF"/>
    <w:rsid w:val="00D5373C"/>
    <w:rsid w:val="00D5788F"/>
    <w:rsid w:val="00D61A74"/>
    <w:rsid w:val="00D62FD3"/>
    <w:rsid w:val="00D664F2"/>
    <w:rsid w:val="00D76C23"/>
    <w:rsid w:val="00D84F45"/>
    <w:rsid w:val="00D86A87"/>
    <w:rsid w:val="00DA1CB5"/>
    <w:rsid w:val="00DA7B67"/>
    <w:rsid w:val="00DB5C2F"/>
    <w:rsid w:val="00DC0CD5"/>
    <w:rsid w:val="00DC494D"/>
    <w:rsid w:val="00DC7BA7"/>
    <w:rsid w:val="00DD016D"/>
    <w:rsid w:val="00DD5394"/>
    <w:rsid w:val="00DD7404"/>
    <w:rsid w:val="00DE30C6"/>
    <w:rsid w:val="00DF0814"/>
    <w:rsid w:val="00DF13C9"/>
    <w:rsid w:val="00DF650D"/>
    <w:rsid w:val="00E146E3"/>
    <w:rsid w:val="00E16D8A"/>
    <w:rsid w:val="00E17376"/>
    <w:rsid w:val="00E33818"/>
    <w:rsid w:val="00E34AED"/>
    <w:rsid w:val="00E36A4D"/>
    <w:rsid w:val="00E40CAD"/>
    <w:rsid w:val="00E414D6"/>
    <w:rsid w:val="00E42796"/>
    <w:rsid w:val="00E44B42"/>
    <w:rsid w:val="00E47A74"/>
    <w:rsid w:val="00E55713"/>
    <w:rsid w:val="00E70B27"/>
    <w:rsid w:val="00E72BC8"/>
    <w:rsid w:val="00E75D40"/>
    <w:rsid w:val="00E820F8"/>
    <w:rsid w:val="00E87741"/>
    <w:rsid w:val="00EA0B3C"/>
    <w:rsid w:val="00EB4EF0"/>
    <w:rsid w:val="00EC5B85"/>
    <w:rsid w:val="00EC660C"/>
    <w:rsid w:val="00ED0478"/>
    <w:rsid w:val="00ED5DEC"/>
    <w:rsid w:val="00EE3540"/>
    <w:rsid w:val="00EE4F65"/>
    <w:rsid w:val="00F15185"/>
    <w:rsid w:val="00F20F07"/>
    <w:rsid w:val="00F22591"/>
    <w:rsid w:val="00F238A1"/>
    <w:rsid w:val="00F30FEB"/>
    <w:rsid w:val="00F41738"/>
    <w:rsid w:val="00F470F2"/>
    <w:rsid w:val="00F50DA9"/>
    <w:rsid w:val="00F52925"/>
    <w:rsid w:val="00F55DED"/>
    <w:rsid w:val="00F636B5"/>
    <w:rsid w:val="00F63F65"/>
    <w:rsid w:val="00F6521A"/>
    <w:rsid w:val="00F74D9B"/>
    <w:rsid w:val="00F86443"/>
    <w:rsid w:val="00F90FB1"/>
    <w:rsid w:val="00FC0ECE"/>
    <w:rsid w:val="00FC289A"/>
    <w:rsid w:val="00FC401A"/>
    <w:rsid w:val="00FC78F3"/>
    <w:rsid w:val="00FE07C2"/>
    <w:rsid w:val="00FE1754"/>
    <w:rsid w:val="00FF548F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B1D05AD"/>
  <w15:docId w15:val="{A263FFDF-80CC-4CAC-8891-F34DB2ED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D40"/>
    <w:rPr>
      <w:rFonts w:ascii="Times New Roman" w:hAnsi="Times New Roman"/>
      <w:sz w:val="24"/>
      <w:lang w:eastAsia="ja-JP"/>
    </w:rPr>
  </w:style>
  <w:style w:type="paragraph" w:styleId="Rubrik1">
    <w:name w:val="heading 1"/>
    <w:basedOn w:val="Normal"/>
    <w:next w:val="Normal"/>
    <w:link w:val="Rubrik1Char"/>
    <w:qFormat/>
    <w:rsid w:val="000F5A95"/>
    <w:pPr>
      <w:keepNext/>
      <w:spacing w:after="14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214423"/>
    <w:pPr>
      <w:spacing w:after="80"/>
      <w:outlineLvl w:val="1"/>
    </w:pPr>
    <w:rPr>
      <w:rFonts w:ascii="Arial" w:hAnsi="Arial" w:cs="Arial"/>
      <w:b/>
    </w:rPr>
  </w:style>
  <w:style w:type="paragraph" w:styleId="Rubrik3">
    <w:name w:val="heading 3"/>
    <w:basedOn w:val="Normal"/>
    <w:next w:val="Normal"/>
    <w:link w:val="Rubrik3Char"/>
    <w:qFormat/>
    <w:rsid w:val="000F5A95"/>
    <w:pPr>
      <w:spacing w:after="80"/>
      <w:outlineLvl w:val="2"/>
    </w:pPr>
    <w:rPr>
      <w:rFonts w:ascii="Arial" w:hAnsi="Arial" w:cs="Arial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8B53AB"/>
    <w:pPr>
      <w:tabs>
        <w:tab w:val="center" w:pos="4536"/>
        <w:tab w:val="right" w:pos="9072"/>
      </w:tabs>
      <w:jc w:val="right"/>
    </w:pPr>
    <w:rPr>
      <w:szCs w:val="22"/>
    </w:rPr>
  </w:style>
  <w:style w:type="paragraph" w:styleId="Sidfot">
    <w:name w:val="footer"/>
    <w:basedOn w:val="Normal"/>
    <w:link w:val="SidfotChar"/>
    <w:semiHidden/>
    <w:rsid w:val="00CA57E9"/>
    <w:pPr>
      <w:tabs>
        <w:tab w:val="center" w:pos="4536"/>
        <w:tab w:val="right" w:pos="9072"/>
      </w:tabs>
      <w:ind w:left="-1134" w:right="-851"/>
    </w:pPr>
    <w:rPr>
      <w:rFonts w:ascii="Arial" w:hAnsi="Arial"/>
      <w:sz w:val="17"/>
    </w:rPr>
  </w:style>
  <w:style w:type="table" w:styleId="Tabellrutnt">
    <w:name w:val="Table Grid"/>
    <w:basedOn w:val="Normaltabell"/>
    <w:rsid w:val="00053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ubrik1Char">
    <w:name w:val="Rubrik 1 Char"/>
    <w:basedOn w:val="Standardstycketeckensnitt"/>
    <w:link w:val="Rubrik1"/>
    <w:rsid w:val="000F5A95"/>
    <w:rPr>
      <w:rFonts w:ascii="Arial" w:hAnsi="Arial" w:cs="Arial"/>
      <w:b/>
      <w:bCs/>
      <w:kern w:val="32"/>
      <w:sz w:val="28"/>
      <w:szCs w:val="28"/>
      <w:lang w:eastAsia="ja-JP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75D40"/>
    <w:rPr>
      <w:rFonts w:ascii="Times New Roman" w:hAnsi="Times New Roman"/>
      <w:sz w:val="24"/>
      <w:szCs w:val="22"/>
      <w:lang w:eastAsia="ja-JP"/>
    </w:rPr>
  </w:style>
  <w:style w:type="character" w:customStyle="1" w:styleId="Rubrik2Char">
    <w:name w:val="Rubrik 2 Char"/>
    <w:basedOn w:val="Standardstycketeckensnitt"/>
    <w:link w:val="Rubrik2"/>
    <w:rsid w:val="00214423"/>
    <w:rPr>
      <w:rFonts w:ascii="Arial" w:hAnsi="Arial" w:cs="Arial"/>
      <w:b/>
      <w:sz w:val="24"/>
      <w:lang w:eastAsia="ja-JP"/>
    </w:rPr>
  </w:style>
  <w:style w:type="character" w:customStyle="1" w:styleId="Rubrik3Char">
    <w:name w:val="Rubrik 3 Char"/>
    <w:basedOn w:val="Standardstycketeckensnitt"/>
    <w:link w:val="Rubrik3"/>
    <w:rsid w:val="000F5A95"/>
    <w:rPr>
      <w:rFonts w:ascii="Arial" w:hAnsi="Arial" w:cs="Arial"/>
      <w:i/>
      <w:sz w:val="24"/>
      <w:lang w:eastAsia="ja-JP"/>
    </w:rPr>
  </w:style>
  <w:style w:type="character" w:styleId="Sidnummer">
    <w:name w:val="page number"/>
    <w:basedOn w:val="Standardstycketeckensnitt"/>
    <w:semiHidden/>
    <w:rsid w:val="00CA57E9"/>
    <w:rPr>
      <w:rFonts w:ascii="Times New Roman" w:hAnsi="Times New Roman"/>
      <w:sz w:val="22"/>
    </w:rPr>
  </w:style>
  <w:style w:type="paragraph" w:customStyle="1" w:styleId="Dam">
    <w:name w:val="Dam"/>
    <w:semiHidden/>
    <w:rsid w:val="00FE07C2"/>
    <w:pPr>
      <w:tabs>
        <w:tab w:val="center" w:pos="4536"/>
        <w:tab w:val="right" w:pos="9072"/>
      </w:tabs>
      <w:ind w:left="-1134" w:right="-851"/>
    </w:pPr>
    <w:rPr>
      <w:rFonts w:ascii="Times New Roman" w:hAnsi="Times New Roman"/>
      <w:sz w:val="17"/>
      <w:lang w:eastAsia="ja-JP"/>
    </w:rPr>
  </w:style>
  <w:style w:type="character" w:customStyle="1" w:styleId="SidfotChar">
    <w:name w:val="Sidfot Char"/>
    <w:basedOn w:val="Standardstycketeckensnitt"/>
    <w:link w:val="Sidfot"/>
    <w:semiHidden/>
    <w:rsid w:val="00E75D40"/>
    <w:rPr>
      <w:rFonts w:ascii="Arial" w:hAnsi="Arial"/>
      <w:sz w:val="17"/>
      <w:lang w:eastAsia="ja-JP"/>
    </w:rPr>
  </w:style>
  <w:style w:type="paragraph" w:styleId="Liststycke">
    <w:name w:val="List Paragraph"/>
    <w:basedOn w:val="Normal"/>
    <w:uiPriority w:val="34"/>
    <w:semiHidden/>
    <w:rsid w:val="00E75D40"/>
    <w:pPr>
      <w:ind w:left="720"/>
      <w:contextualSpacing/>
    </w:pPr>
  </w:style>
  <w:style w:type="paragraph" w:styleId="Numreradlista">
    <w:name w:val="List Number"/>
    <w:basedOn w:val="Normal"/>
    <w:uiPriority w:val="9"/>
    <w:qFormat/>
    <w:rsid w:val="00E75D40"/>
    <w:pPr>
      <w:numPr>
        <w:numId w:val="1"/>
      </w:numPr>
      <w:contextualSpacing/>
    </w:pPr>
  </w:style>
  <w:style w:type="paragraph" w:styleId="Punktlista">
    <w:name w:val="List Bullet"/>
    <w:basedOn w:val="Normal"/>
    <w:uiPriority w:val="9"/>
    <w:rsid w:val="00E75D40"/>
    <w:pPr>
      <w:numPr>
        <w:numId w:val="6"/>
      </w:numPr>
      <w:contextualSpacing/>
    </w:pPr>
  </w:style>
  <w:style w:type="character" w:styleId="Platshllartext">
    <w:name w:val="Placeholder Text"/>
    <w:basedOn w:val="Standardstycketeckensnitt"/>
    <w:uiPriority w:val="99"/>
    <w:semiHidden/>
    <w:rsid w:val="006A3EB3"/>
    <w:rPr>
      <w:color w:val="808080"/>
    </w:rPr>
  </w:style>
  <w:style w:type="paragraph" w:styleId="Ballongtext">
    <w:name w:val="Balloon Text"/>
    <w:basedOn w:val="Normal"/>
    <w:link w:val="BallongtextChar"/>
    <w:semiHidden/>
    <w:unhideWhenUsed/>
    <w:rsid w:val="009E6EC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9E6EC0"/>
    <w:rPr>
      <w:rFonts w:ascii="Tahoma" w:hAnsi="Tahoma" w:cs="Tahoma"/>
      <w:sz w:val="16"/>
      <w:szCs w:val="16"/>
      <w:lang w:eastAsia="ja-JP"/>
    </w:rPr>
  </w:style>
  <w:style w:type="character" w:styleId="Hyperlnk">
    <w:name w:val="Hyperlink"/>
    <w:basedOn w:val="Standardstycketeckensnitt"/>
    <w:unhideWhenUsed/>
    <w:rsid w:val="00A37673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1E0C0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E0C00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E0C00"/>
    <w:rPr>
      <w:rFonts w:ascii="Times New Roman" w:hAnsi="Times New Roman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E0C0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E0C00"/>
    <w:rPr>
      <w:rFonts w:ascii="Times New Roman" w:hAnsi="Times New Roman"/>
      <w:b/>
      <w:bCs/>
      <w:lang w:eastAsia="ja-JP"/>
    </w:rPr>
  </w:style>
  <w:style w:type="paragraph" w:styleId="Revision">
    <w:name w:val="Revision"/>
    <w:hidden/>
    <w:uiPriority w:val="99"/>
    <w:semiHidden/>
    <w:rsid w:val="00E44B42"/>
    <w:rPr>
      <w:rFonts w:ascii="Times New Roman" w:hAnsi="Times New Roman"/>
      <w:sz w:val="24"/>
      <w:lang w:eastAsia="ja-JP"/>
    </w:rPr>
  </w:style>
  <w:style w:type="character" w:styleId="Olstomnmnande">
    <w:name w:val="Unresolved Mention"/>
    <w:basedOn w:val="Standardstycketeckensnitt"/>
    <w:uiPriority w:val="99"/>
    <w:semiHidden/>
    <w:unhideWhenUsed/>
    <w:rsid w:val="00236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1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.fs@regeringskansliet.s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s.remissvar@regeringskansliet.s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.Antonov\AppData\Local\Microsoft\Windows\INetCache\Content.Outlook\E2X9OG1X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6B42DA19E24387A3DD9C04FFF703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89731F-D2BC-4410-AC0E-3FB36D8F6C0E}"/>
      </w:docPartPr>
      <w:docPartBody>
        <w:p w:rsidR="00D83D76" w:rsidRDefault="00D83D76">
          <w:pPr>
            <w:pStyle w:val="9C6B42DA19E24387A3DD9C04FFF7036E"/>
          </w:pPr>
          <w:r w:rsidRPr="003E442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AA5F70622B42B0B680C3C6CE2699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F1A281-216D-47B9-B18A-6DCA6F5778FC}"/>
      </w:docPartPr>
      <w:docPartBody>
        <w:p w:rsidR="00D956F5" w:rsidRDefault="00B0494F" w:rsidP="00B0494F">
          <w:pPr>
            <w:pStyle w:val="73AA5F70622B42B0B680C3C6CE2699FF"/>
          </w:pPr>
          <w:r>
            <w:fldChar w:fldCharType="begin"/>
          </w:r>
          <w:r>
            <w:instrText xml:space="preserve"> CREATEDATE  \@ "'den' d MMMM yyyy"  \* MERGEFORMAT </w:instrText>
          </w:r>
          <w:r>
            <w:fldChar w:fldCharType="separate"/>
          </w:r>
          <w:r>
            <w:rPr>
              <w:noProof/>
            </w:rPr>
            <w:t>den 0 XXX 0000</w: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D76"/>
    <w:rsid w:val="000128E6"/>
    <w:rsid w:val="005142B9"/>
    <w:rsid w:val="005C349D"/>
    <w:rsid w:val="005E61B6"/>
    <w:rsid w:val="006A0587"/>
    <w:rsid w:val="007F276B"/>
    <w:rsid w:val="00906742"/>
    <w:rsid w:val="009F1F04"/>
    <w:rsid w:val="00A8208F"/>
    <w:rsid w:val="00B0494F"/>
    <w:rsid w:val="00B6655B"/>
    <w:rsid w:val="00C177B3"/>
    <w:rsid w:val="00CC3A8B"/>
    <w:rsid w:val="00D83D76"/>
    <w:rsid w:val="00D956F5"/>
    <w:rsid w:val="00F3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264FA7F6F2B411CAE6181AC546AB86F">
    <w:name w:val="6264FA7F6F2B411CAE6181AC546AB86F"/>
  </w:style>
  <w:style w:type="paragraph" w:customStyle="1" w:styleId="921CA6D5E0CC4FBFB831E3CB41EE5BB4">
    <w:name w:val="921CA6D5E0CC4FBFB831E3CB41EE5BB4"/>
  </w:style>
  <w:style w:type="paragraph" w:customStyle="1" w:styleId="9C6B42DA19E24387A3DD9C04FFF7036E">
    <w:name w:val="9C6B42DA19E24387A3DD9C04FFF7036E"/>
  </w:style>
  <w:style w:type="paragraph" w:customStyle="1" w:styleId="FB1E9230202047FCB37C6AABD741E8C2">
    <w:name w:val="FB1E9230202047FCB37C6AABD741E8C2"/>
  </w:style>
  <w:style w:type="paragraph" w:customStyle="1" w:styleId="73AA5F70622B42B0B680C3C6CE2699FF">
    <w:name w:val="73AA5F70622B42B0B680C3C6CE2699FF"/>
    <w:rsid w:val="00B049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eh_x00e5_ll xmlns="3311ebbd-8ed0-4577-9f8b-2dd55277db03" xsi:nil="true"/>
    <Beskrivning xmlns="3311ebbd-8ed0-4577-9f8b-2dd55277db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31E57426BF46458CF0BF3659B5208E" ma:contentTypeVersion="14" ma:contentTypeDescription="Skapa ett nytt dokument." ma:contentTypeScope="" ma:versionID="c970657388a0daf5cdc442c781998dff">
  <xsd:schema xmlns:xsd="http://www.w3.org/2001/XMLSchema" xmlns:xs="http://www.w3.org/2001/XMLSchema" xmlns:p="http://schemas.microsoft.com/office/2006/metadata/properties" xmlns:ns2="3311ebbd-8ed0-4577-9f8b-2dd55277db03" xmlns:ns3="c6f485e8-22e1-418c-8ffd-a873f6d188d1" targetNamespace="http://schemas.microsoft.com/office/2006/metadata/properties" ma:root="true" ma:fieldsID="553649a537d374e52946c72edcae896d" ns2:_="" ns3:_="">
    <xsd:import namespace="3311ebbd-8ed0-4577-9f8b-2dd55277db03"/>
    <xsd:import namespace="c6f485e8-22e1-418c-8ffd-a873f6d188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Beskrivning" minOccurs="0"/>
                <xsd:element ref="ns2:Inneh_x00e5_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1ebbd-8ed0-4577-9f8b-2dd55277d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Beskrivning" ma:index="18" nillable="true" ma:displayName="Beskrivning" ma:format="Dropdown" ma:internalName="Beskrivning">
      <xsd:simpleType>
        <xsd:restriction base="dms:Text">
          <xsd:maxLength value="255"/>
        </xsd:restriction>
      </xsd:simpleType>
    </xsd:element>
    <xsd:element name="Inneh_x00e5_ll" ma:index="19" nillable="true" ma:displayName="Innehåll" ma:internalName="Inneh_x00e5_ll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485e8-22e1-418c-8ffd-a873f6d188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F423-62EB-4536-8131-D2959829EDC0}">
  <ds:schemaRefs>
    <ds:schemaRef ds:uri="http://schemas.microsoft.com/office/2006/documentManagement/types"/>
    <ds:schemaRef ds:uri="http://schemas.openxmlformats.org/package/2006/metadata/core-properties"/>
    <ds:schemaRef ds:uri="3311ebbd-8ed0-4577-9f8b-2dd55277db03"/>
    <ds:schemaRef ds:uri="http://purl.org/dc/elements/1.1/"/>
    <ds:schemaRef ds:uri="http://schemas.microsoft.com/office/2006/metadata/properties"/>
    <ds:schemaRef ds:uri="c6f485e8-22e1-418c-8ffd-a873f6d188d1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BA7094-3E46-4CA8-9533-95CCBA7F9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DFF0C-7E13-40BC-8EC3-9FD0479041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68B01B-A699-4BAD-B9C8-3B991363C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1ebbd-8ed0-4577-9f8b-2dd55277db03"/>
    <ds:schemaRef ds:uri="c6f485e8-22e1-418c-8ffd-a873f6d18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FEE6C6-757D-4FEF-A596-2B8C2F5F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</Pages>
  <Words>130</Words>
  <Characters>950</Characters>
  <Application>Microsoft Office Word</Application>
  <DocSecurity>4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Läkemedelsstatistik AB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>Vanlig brevmall</dc:subject>
  <dc:creator>Dag Larsson</dc:creator>
  <cp:lastModifiedBy>Gunilla Wahlander Kadmark</cp:lastModifiedBy>
  <cp:revision>2</cp:revision>
  <cp:lastPrinted>2016-05-13T15:44:00Z</cp:lastPrinted>
  <dcterms:created xsi:type="dcterms:W3CDTF">2020-02-13T12:35:00Z</dcterms:created>
  <dcterms:modified xsi:type="dcterms:W3CDTF">2020-02-13T12:35:00Z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0x0101009731E57426BF46458CF0BF3659B5208E</vt:lpwstr>
  </property>
</Properties>
</file>