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595959" w:themeColor="text1" w:themeTint="A6"/>
          <w:sz w:val="24"/>
          <w:szCs w:val="24"/>
        </w:rPr>
        <w:id w:val="-1397119924"/>
        <w:lock w:val="contentLocked"/>
        <w:placeholder>
          <w:docPart w:val="DefaultPlaceholder_1082065158"/>
        </w:placeholder>
        <w:group/>
      </w:sdtPr>
      <w:sdtEndPr>
        <w:rPr>
          <w:rFonts w:cstheme="minorBidi"/>
          <w:b w:val="0"/>
          <w:color w:val="auto"/>
          <w:sz w:val="22"/>
          <w:szCs w:val="22"/>
        </w:rPr>
      </w:sdtEndPr>
      <w:sdtContent>
        <w:p w14:paraId="565488EB" w14:textId="77777777" w:rsidR="000E0025" w:rsidRDefault="000E0025" w:rsidP="00FF4BCF">
          <w:pPr>
            <w:pStyle w:val="Ingetavstnd"/>
            <w:rPr>
              <w:rFonts w:cstheme="minorHAnsi"/>
              <w:b/>
              <w:color w:val="595959" w:themeColor="text1" w:themeTint="A6"/>
              <w:sz w:val="24"/>
              <w:szCs w:val="24"/>
            </w:rPr>
          </w:pPr>
        </w:p>
        <w:p w14:paraId="04158940" w14:textId="77777777" w:rsidR="00FF4BCF" w:rsidRDefault="00FF4BCF" w:rsidP="00FF4BCF">
          <w:pPr>
            <w:pStyle w:val="Ingetavstnd"/>
            <w:rPr>
              <w:rFonts w:cstheme="minorHAnsi"/>
              <w:b/>
              <w:color w:val="595959" w:themeColor="text1" w:themeTint="A6"/>
              <w:sz w:val="24"/>
              <w:szCs w:val="24"/>
            </w:rPr>
          </w:pPr>
          <w:r>
            <w:rPr>
              <w:rFonts w:cstheme="minorHAnsi"/>
              <w:b/>
              <w:color w:val="595959" w:themeColor="text1" w:themeTint="A6"/>
              <w:sz w:val="24"/>
              <w:szCs w:val="24"/>
            </w:rPr>
            <w:t>Registrerades rättigheter – Identifikationsformulär</w:t>
          </w:r>
        </w:p>
        <w:p w14:paraId="493F029D" w14:textId="77777777" w:rsidR="00FF4BCF" w:rsidRDefault="00FF4BCF" w:rsidP="00FF4BCF">
          <w:pPr>
            <w:pStyle w:val="Ingetavstnd"/>
            <w:rPr>
              <w:rFonts w:cstheme="minorHAnsi"/>
              <w:b/>
              <w:color w:val="595959" w:themeColor="text1" w:themeTint="A6"/>
              <w:sz w:val="24"/>
              <w:szCs w:val="24"/>
            </w:rPr>
          </w:pPr>
        </w:p>
        <w:p w14:paraId="11541AE1" w14:textId="77777777" w:rsidR="00FF4BCF" w:rsidRDefault="00FF4BCF" w:rsidP="00FF4BCF">
          <w:pPr>
            <w:pStyle w:val="Ingetavstnd"/>
            <w:rPr>
              <w:rFonts w:cstheme="minorHAnsi"/>
              <w:b/>
              <w:sz w:val="24"/>
              <w:szCs w:val="24"/>
            </w:rPr>
          </w:pPr>
          <w:r w:rsidRPr="00935EA2">
            <w:rPr>
              <w:rFonts w:cstheme="minorHAnsi"/>
              <w:b/>
              <w:color w:val="595959" w:themeColor="text1" w:themeTint="A6"/>
              <w:sz w:val="24"/>
              <w:szCs w:val="24"/>
            </w:rPr>
            <w:t>Vilken typ av förfrågan gäller detta? Kryssa i giltigt alternativ</w:t>
          </w:r>
          <w:r w:rsidRPr="00935EA2">
            <w:rPr>
              <w:rFonts w:cstheme="minorHAnsi"/>
              <w:b/>
              <w:sz w:val="24"/>
              <w:szCs w:val="24"/>
            </w:rPr>
            <w:t>:</w:t>
          </w:r>
        </w:p>
        <w:p w14:paraId="6297D50C" w14:textId="77777777" w:rsidR="00FF4BCF" w:rsidRDefault="00FF4BCF" w:rsidP="00FF4BCF">
          <w:pPr>
            <w:pStyle w:val="Ingetavstnd"/>
            <w:rPr>
              <w:rFonts w:cstheme="minorHAnsi"/>
              <w:b/>
              <w:sz w:val="24"/>
              <w:szCs w:val="24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534"/>
            <w:gridCol w:w="8930"/>
          </w:tblGrid>
          <w:tr w:rsidR="00FF4BCF" w14:paraId="68CE5F92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598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</w:tcPr>
                  <w:p w14:paraId="75D506BF" w14:textId="77777777" w:rsidR="00FF4BCF" w:rsidRDefault="00D17805" w:rsidP="00FF4BCF">
                    <w:pPr>
                      <w:pStyle w:val="Ingetavstnd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70C1FB" w14:textId="77777777" w:rsidR="00FF4BCF" w:rsidRDefault="00FF4BCF" w:rsidP="00FF4BCF">
                <w:pPr>
                  <w:pStyle w:val="Ingetavstnd"/>
                  <w:rPr>
                    <w:rFonts w:cstheme="minorHAnsi"/>
                    <w:b/>
                    <w:sz w:val="24"/>
                    <w:szCs w:val="24"/>
                  </w:rPr>
                </w:pPr>
                <w:r w:rsidRPr="00935EA2">
                  <w:rPr>
                    <w:rFonts w:cstheme="minorHAnsi"/>
                  </w:rPr>
                  <w:t>Begäran om registerutdrag</w:t>
                </w:r>
              </w:p>
            </w:tc>
          </w:tr>
          <w:tr w:rsidR="00FF4BCF" w14:paraId="427CAB4D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649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</w:tcPr>
                  <w:p w14:paraId="50355661" w14:textId="77777777" w:rsidR="00FF4BCF" w:rsidRDefault="000E0025" w:rsidP="00FF4BCF">
                    <w:pPr>
                      <w:pStyle w:val="Ingetavstnd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293FA81F" w14:textId="77777777" w:rsidR="00FF4BCF" w:rsidRDefault="00F32C49" w:rsidP="00FF4BCF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Begäran om radering. Vad ska</w:t>
                </w:r>
                <w:r w:rsidR="00FF4BCF" w:rsidRPr="00935EA2">
                  <w:rPr>
                    <w:rFonts w:cstheme="minorHAnsi"/>
                  </w:rPr>
                  <w:t xml:space="preserve"> raderas?</w:t>
                </w:r>
                <w:r w:rsidR="00C5283C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  <w:lang w:val="en-US"/>
                    </w:rPr>
                    <w:id w:val="-570433986"/>
                    <w:placeholder>
                      <w:docPart w:val="7A2AC56ECE0D4C73BF89EF1382EAC622"/>
                    </w:placeholder>
                    <w:showingPlcHdr/>
                    <w:text/>
                  </w:sdtPr>
                  <w:sdtEndPr/>
                  <w:sdtContent>
                    <w:r w:rsidR="000E0025" w:rsidRPr="00D17805">
                      <w:rPr>
                        <w:rFonts w:cstheme="minorHAnsi"/>
                      </w:rPr>
                      <w:t xml:space="preserve">  </w:t>
                    </w:r>
                    <w:r w:rsidR="000E0025" w:rsidRPr="00B663D9">
                      <w:rPr>
                        <w:rStyle w:val="Platshllartext"/>
                      </w:rPr>
                      <w:t>Klicka här för att ange text</w:t>
                    </w:r>
                    <w:r w:rsidR="000E0025" w:rsidRPr="00D17805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p>
              <w:p w14:paraId="0A2181C9" w14:textId="77777777" w:rsidR="00FF4BCF" w:rsidRDefault="00FF4BCF" w:rsidP="00FF4BCF">
                <w:pPr>
                  <w:pStyle w:val="Ingetavstnd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tr>
          <w:tr w:rsidR="00FF4BCF" w14:paraId="36EC91B8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238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</w:tcPr>
                  <w:p w14:paraId="43C4740D" w14:textId="77777777" w:rsidR="00FF4BCF" w:rsidRDefault="00697906" w:rsidP="00FF4BCF">
                    <w:pPr>
                      <w:pStyle w:val="Ingetavstnd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62A4F0B6" w14:textId="77777777" w:rsidR="00FF4BCF" w:rsidRDefault="00FF4BCF" w:rsidP="00FF4BCF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Beg</w:t>
                </w:r>
                <w:r w:rsidR="00C5283C">
                  <w:rPr>
                    <w:rFonts w:cstheme="minorHAnsi"/>
                  </w:rPr>
                  <w:t>äran om ändring. Vad ska ändras?</w:t>
                </w:r>
                <w:r w:rsidR="00697906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1851754079"/>
                    <w:placeholder>
                      <w:docPart w:val="8CF8AB90C36E4C4FB1BF020452715EAC"/>
                    </w:placeholder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14:paraId="6CB355B9" w14:textId="77777777" w:rsidR="00FF4BCF" w:rsidRDefault="00FF4BCF" w:rsidP="00FF4BCF">
                <w:pPr>
                  <w:pStyle w:val="Ingetavstnd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tr>
          <w:tr w:rsidR="00FF4BCF" w14:paraId="05A956E6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542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</w:tcPr>
                  <w:p w14:paraId="2C9F0EE5" w14:textId="77777777" w:rsidR="00FF4BCF" w:rsidRDefault="00C5283C" w:rsidP="00FF4BCF">
                    <w:pPr>
                      <w:pStyle w:val="Ingetavstnd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6D0B32DE" w14:textId="77777777" w:rsidR="00FF4BCF" w:rsidRPr="00935EA2" w:rsidRDefault="00FF4BCF" w:rsidP="00FF4BCF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Begäran om</w:t>
                </w:r>
                <w:r w:rsidR="00C5283C">
                  <w:rPr>
                    <w:rFonts w:cstheme="minorHAnsi"/>
                  </w:rPr>
                  <w:t xml:space="preserve"> begränsning. Vad ska begränsas?</w:t>
                </w:r>
                <w:sdt>
                  <w:sdtPr>
                    <w:rPr>
                      <w:rFonts w:cstheme="minorHAnsi"/>
                    </w:rPr>
                    <w:id w:val="294952298"/>
                    <w:placeholder>
                      <w:docPart w:val="8439D919858445738F1CC656FECA3E1F"/>
                    </w:placeholder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14:paraId="61AB5A05" w14:textId="77777777" w:rsidR="00FF4BCF" w:rsidRDefault="00FF4BCF" w:rsidP="00FF4BCF">
                <w:pPr>
                  <w:pStyle w:val="Ingetavstnd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tr>
        </w:tbl>
        <w:p w14:paraId="4C776A4E" w14:textId="77777777" w:rsidR="00FF4BCF" w:rsidRPr="00935EA2" w:rsidRDefault="00FF4BCF" w:rsidP="00FF4BCF">
          <w:pPr>
            <w:pStyle w:val="Ingetavstnd"/>
            <w:rPr>
              <w:rFonts w:cstheme="minorHAnsi"/>
              <w:b/>
              <w:sz w:val="24"/>
              <w:szCs w:val="24"/>
            </w:rPr>
          </w:pPr>
        </w:p>
        <w:tbl>
          <w:tblPr>
            <w:tblStyle w:val="Tabellrutnt"/>
            <w:tblpPr w:leftFromText="141" w:rightFromText="141" w:vertAnchor="text" w:tblpY="1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2"/>
            <w:gridCol w:w="8902"/>
          </w:tblGrid>
          <w:tr w:rsidR="00EA64DD" w:rsidRPr="00935EA2" w14:paraId="5FC5F44B" w14:textId="77777777" w:rsidTr="000E0025">
            <w:trPr>
              <w:trHeight w:val="427"/>
            </w:trPr>
            <w:tc>
              <w:tcPr>
                <w:tcW w:w="9464" w:type="dxa"/>
                <w:gridSpan w:val="2"/>
                <w:tcBorders>
                  <w:top w:val="single" w:sz="2" w:space="0" w:color="auto"/>
                  <w:left w:val="single" w:sz="12" w:space="0" w:color="7F7F7F" w:themeColor="text1" w:themeTint="80"/>
                  <w:bottom w:val="single" w:sz="2" w:space="0" w:color="auto"/>
                  <w:right w:val="single" w:sz="12" w:space="0" w:color="7F7F7F" w:themeColor="text1" w:themeTint="80"/>
                </w:tcBorders>
              </w:tcPr>
              <w:p w14:paraId="1C360762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  <w:b/>
                    <w:sz w:val="24"/>
                    <w:szCs w:val="24"/>
                  </w:rPr>
                </w:pPr>
                <w:r w:rsidRPr="00935EA2">
                  <w:rPr>
                    <w:rFonts w:cstheme="minorHAnsi"/>
                    <w:b/>
                    <w:color w:val="595959" w:themeColor="text1" w:themeTint="A6"/>
                  </w:rPr>
                  <w:t xml:space="preserve">           </w:t>
                </w:r>
                <w:r w:rsidRPr="00935EA2">
                  <w:rPr>
                    <w:rFonts w:cstheme="minorHAnsi"/>
                    <w:b/>
                    <w:color w:val="595959" w:themeColor="text1" w:themeTint="A6"/>
                    <w:sz w:val="24"/>
                    <w:szCs w:val="24"/>
                  </w:rPr>
                  <w:t>Kategori</w:t>
                </w:r>
              </w:p>
            </w:tc>
          </w:tr>
          <w:tr w:rsidR="00EA64DD" w:rsidRPr="00935EA2" w14:paraId="465B8CBA" w14:textId="77777777" w:rsidTr="000E0025">
            <w:trPr>
              <w:trHeight w:val="980"/>
            </w:tr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3871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4839DC34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6EC19380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Prenumerant</w:t>
                </w:r>
                <w:r w:rsidRPr="00935EA2">
                  <w:rPr>
                    <w:rFonts w:cstheme="minorHAnsi"/>
                  </w:rPr>
                  <w:t>. Vilka publikationer?</w:t>
                </w:r>
              </w:p>
              <w:sdt>
                <w:sdtPr>
                  <w:rPr>
                    <w:rFonts w:cstheme="minorHAnsi"/>
                  </w:rPr>
                  <w:id w:val="758334107"/>
                  <w:placeholder>
                    <w:docPart w:val="38A2789264624236AF78FA5066473F9E"/>
                  </w:placeholder>
                  <w:showingPlcHdr/>
                  <w:text/>
                </w:sdtPr>
                <w:sdtEndPr/>
                <w:sdtContent>
                  <w:p w14:paraId="134482D3" w14:textId="77777777" w:rsidR="00EA64DD" w:rsidRPr="00935EA2" w:rsidRDefault="00697906" w:rsidP="00EA64DD">
                    <w:pPr>
                      <w:pStyle w:val="Ingetavstnd"/>
                      <w:rPr>
                        <w:rFonts w:cstheme="minorHAnsi"/>
                      </w:rPr>
                    </w:pPr>
                    <w:r w:rsidRPr="00B663D9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EA64DD" w:rsidRPr="00935EA2" w14:paraId="610641DD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014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41329EA0" w14:textId="77777777" w:rsidR="00EA64DD" w:rsidRPr="00935EA2" w:rsidRDefault="00B7465A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4DFC3EE9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Deltagare</w:t>
                </w:r>
                <w:r w:rsidR="00697906">
                  <w:rPr>
                    <w:rFonts w:cstheme="min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845291566"/>
                    <w:placeholder>
                      <w:docPart w:val="B0AE5A6A0A894581A336016864FEDC92"/>
                    </w:placeholder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EA64DD" w:rsidRPr="00935EA2" w14:paraId="5E6988B4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3977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4819B797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1DA502CF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Offentliga personer</w:t>
                </w:r>
                <w:r w:rsidR="00697906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624924722"/>
                    <w:placeholder>
                      <w:docPart w:val="9EC986B879AC41ABBBAB8BDCEE55C1E3"/>
                    </w:placeholder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EA64DD" w:rsidRPr="00935EA2" w14:paraId="7A0EBC97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9065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11AE4280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6539EB8F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 xml:space="preserve">Beställare/kund av material från </w:t>
                </w:r>
                <w:r>
                  <w:rPr>
                    <w:rFonts w:cstheme="minorHAnsi"/>
                  </w:rPr>
                  <w:t>LIF eller FASS</w:t>
                </w:r>
                <w:r w:rsidR="00697906">
                  <w:rPr>
                    <w:rFonts w:cstheme="min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72014809"/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EA64DD" w:rsidRPr="00935EA2" w14:paraId="163F13FE" w14:textId="77777777" w:rsidTr="000E0025">
            <w:trPr>
              <w:trHeight w:val="377"/>
            </w:tr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6178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2265DF6C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393901BC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Anställd/Tidigare anställd?</w:t>
                </w:r>
                <w:r w:rsidR="00697906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630598568"/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14:paraId="5B04586B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</w:p>
              <w:p w14:paraId="50C0F9E1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</w:p>
            </w:tc>
          </w:tr>
          <w:tr w:rsidR="00EA64DD" w:rsidRPr="00935EA2" w14:paraId="77B94858" w14:textId="77777777" w:rsidTr="000E0025">
            <w:trPr>
              <w:trHeight w:val="899"/>
            </w:tr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893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0CEEB64B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3CD40582" w14:textId="77777777" w:rsidR="00EA64DD" w:rsidRDefault="00EA64DD" w:rsidP="00EA64DD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Anställd/Tidigare anställd på medlemsföretag</w:t>
                </w:r>
                <w:r>
                  <w:rPr>
                    <w:rFonts w:cstheme="minorHAnsi"/>
                  </w:rPr>
                  <w:t xml:space="preserve"> eller anslutet företag</w:t>
                </w:r>
                <w:r w:rsidRPr="00935EA2">
                  <w:rPr>
                    <w:rFonts w:cstheme="minorHAnsi"/>
                  </w:rPr>
                  <w:t xml:space="preserve">. </w:t>
                </w:r>
                <w:r>
                  <w:rPr>
                    <w:rFonts w:cstheme="minorHAnsi"/>
                  </w:rPr>
                  <w:t xml:space="preserve">Vilket </w:t>
                </w:r>
                <w:r w:rsidRPr="00935EA2">
                  <w:rPr>
                    <w:rFonts w:cstheme="minorHAnsi"/>
                  </w:rPr>
                  <w:t>företag?</w:t>
                </w:r>
              </w:p>
              <w:sdt>
                <w:sdtPr>
                  <w:rPr>
                    <w:rFonts w:cstheme="minorHAnsi"/>
                  </w:rPr>
                  <w:id w:val="1484667855"/>
                  <w:showingPlcHdr/>
                  <w:text/>
                </w:sdtPr>
                <w:sdtEndPr/>
                <w:sdtContent>
                  <w:p w14:paraId="2CE410CA" w14:textId="77777777" w:rsidR="00697906" w:rsidRPr="00935EA2" w:rsidRDefault="00697906" w:rsidP="00EA64DD">
                    <w:pPr>
                      <w:pStyle w:val="Ingetavstnd"/>
                      <w:rPr>
                        <w:rFonts w:cstheme="minorHAnsi"/>
                      </w:rPr>
                    </w:pPr>
                    <w:r w:rsidRPr="00B663D9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4464D094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</w:p>
              <w:p w14:paraId="6AA28445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</w:p>
            </w:tc>
          </w:tr>
          <w:tr w:rsidR="00EA64DD" w:rsidRPr="00935EA2" w14:paraId="34DB43E9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3490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1A194CC9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57A37563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Konsult </w:t>
                </w:r>
              </w:p>
            </w:tc>
          </w:tr>
          <w:tr w:rsidR="00EA64DD" w:rsidRPr="00935EA2" w14:paraId="77D9FDA3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2906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5AC91F87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70CB6EBC" w14:textId="77777777" w:rsidR="00EA64DD" w:rsidRDefault="00EA64DD" w:rsidP="00EA64DD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 xml:space="preserve">Anställd hos leverantör. </w:t>
                </w:r>
                <w:r>
                  <w:rPr>
                    <w:rFonts w:cstheme="minorHAnsi"/>
                  </w:rPr>
                  <w:t xml:space="preserve">Vilken </w:t>
                </w:r>
                <w:r w:rsidRPr="00935EA2">
                  <w:rPr>
                    <w:rFonts w:cstheme="minorHAnsi"/>
                  </w:rPr>
                  <w:t>leverantör?</w:t>
                </w:r>
              </w:p>
              <w:sdt>
                <w:sdtPr>
                  <w:rPr>
                    <w:rFonts w:cstheme="minorHAnsi"/>
                  </w:rPr>
                  <w:id w:val="-257062672"/>
                  <w:showingPlcHdr/>
                  <w:text/>
                </w:sdtPr>
                <w:sdtEndPr/>
                <w:sdtContent>
                  <w:p w14:paraId="47640354" w14:textId="77777777" w:rsidR="00697906" w:rsidRPr="00935EA2" w:rsidRDefault="00697906" w:rsidP="00EA64DD">
                    <w:pPr>
                      <w:pStyle w:val="Ingetavstnd"/>
                      <w:rPr>
                        <w:rFonts w:cstheme="minorHAnsi"/>
                      </w:rPr>
                    </w:pPr>
                    <w:r w:rsidRPr="00B663D9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62E0900B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</w:p>
              <w:p w14:paraId="5C02F0BA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</w:p>
            </w:tc>
          </w:tr>
          <w:tr w:rsidR="00EA64DD" w:rsidRPr="00935EA2" w14:paraId="33D06966" w14:textId="77777777" w:rsidTr="000E0025">
            <w:sdt>
              <w:sdtPr>
                <w:rPr>
                  <w:rFonts w:cstheme="minorHAnsi"/>
                  <w:b/>
                  <w:sz w:val="24"/>
                  <w:szCs w:val="24"/>
                </w:rPr>
                <w:id w:val="7241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00E44FE7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51DA03CB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Arbetssökande</w:t>
                </w:r>
              </w:p>
            </w:tc>
          </w:tr>
          <w:tr w:rsidR="00EA64DD" w:rsidRPr="00935EA2" w14:paraId="1545167A" w14:textId="77777777" w:rsidTr="000E0025">
            <w:trPr>
              <w:trHeight w:val="719"/>
            </w:tr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779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bottom w:val="single" w:sz="2" w:space="0" w:color="auto"/>
                      <w:right w:val="single" w:sz="12" w:space="0" w:color="7F7F7F" w:themeColor="text1" w:themeTint="80"/>
                    </w:tcBorders>
                  </w:tcPr>
                  <w:p w14:paraId="5D684D83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bottom w:val="single" w:sz="2" w:space="0" w:color="auto"/>
                  <w:right w:val="single" w:sz="12" w:space="0" w:color="7F7F7F" w:themeColor="text1" w:themeTint="80"/>
                </w:tcBorders>
              </w:tcPr>
              <w:p w14:paraId="0572842B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Annat, vänligen precisera</w:t>
                </w:r>
                <w:r w:rsidR="00697906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468063202"/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EA64DD" w:rsidRPr="00935EA2" w14:paraId="244E49FE" w14:textId="77777777" w:rsidTr="000E0025">
            <w:trPr>
              <w:trHeight w:val="274"/>
            </w:tr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51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right w:val="single" w:sz="12" w:space="0" w:color="7F7F7F" w:themeColor="text1" w:themeTint="80"/>
                    </w:tcBorders>
                  </w:tcPr>
                  <w:p w14:paraId="167C0A48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2FA33C55" w14:textId="77777777" w:rsidR="00EA64DD" w:rsidRPr="00935EA2" w:rsidRDefault="00EA64DD" w:rsidP="00EA64DD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Jag vill ha registerutdrag i pappersform</w:t>
                </w:r>
              </w:p>
            </w:tc>
          </w:tr>
          <w:tr w:rsidR="00EA64DD" w:rsidRPr="00935EA2" w14:paraId="061D8649" w14:textId="77777777" w:rsidTr="000E0025">
            <w:trPr>
              <w:trHeight w:val="265"/>
            </w:tr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729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left w:val="single" w:sz="12" w:space="0" w:color="7F7F7F" w:themeColor="text1" w:themeTint="80"/>
                      <w:bottom w:val="single" w:sz="2" w:space="0" w:color="auto"/>
                      <w:right w:val="single" w:sz="12" w:space="0" w:color="7F7F7F" w:themeColor="text1" w:themeTint="80"/>
                    </w:tcBorders>
                  </w:tcPr>
                  <w:p w14:paraId="6A796931" w14:textId="77777777" w:rsidR="00EA64DD" w:rsidRPr="00935EA2" w:rsidRDefault="00EA64DD" w:rsidP="00EA64DD">
                    <w:pPr>
                      <w:pStyle w:val="Ingetavstnd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8902" w:type="dxa"/>
                <w:tcBorders>
                  <w:left w:val="single" w:sz="12" w:space="0" w:color="7F7F7F" w:themeColor="text1" w:themeTint="80"/>
                  <w:bottom w:val="single" w:sz="2" w:space="0" w:color="auto"/>
                  <w:right w:val="single" w:sz="12" w:space="0" w:color="7F7F7F" w:themeColor="text1" w:themeTint="80"/>
                </w:tcBorders>
              </w:tcPr>
              <w:p w14:paraId="4EC5676C" w14:textId="77777777" w:rsidR="00EA64DD" w:rsidRDefault="00EA64DD" w:rsidP="00EA64DD">
                <w:pPr>
                  <w:pStyle w:val="Ingetavstnd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Jag vill ha registerutdrag i elektroniskt format</w:t>
                </w:r>
              </w:p>
            </w:tc>
          </w:tr>
        </w:tbl>
        <w:p w14:paraId="35B54F26" w14:textId="77777777" w:rsidR="00E90980" w:rsidRDefault="00E90980" w:rsidP="00EA64DD">
          <w:pPr>
            <w:pStyle w:val="Ingetavstnd"/>
          </w:pPr>
        </w:p>
        <w:p w14:paraId="07AA3A3A" w14:textId="77777777" w:rsidR="00EA64DD" w:rsidRDefault="00E90980" w:rsidP="00EA64DD">
          <w:pPr>
            <w:pStyle w:val="Ingetavstnd"/>
            <w:rPr>
              <w:rFonts w:cstheme="minorHAnsi"/>
              <w:i/>
              <w:color w:val="244061" w:themeColor="accent1" w:themeShade="80"/>
            </w:rPr>
          </w:pPr>
          <w:r>
            <w:rPr>
              <w:rFonts w:cstheme="minorHAnsi"/>
              <w:i/>
              <w:color w:val="244061" w:themeColor="accent1" w:themeShade="80"/>
            </w:rPr>
            <w:t>Vänlig</w:t>
          </w:r>
          <w:r w:rsidR="00EA64DD" w:rsidRPr="0038604E">
            <w:rPr>
              <w:rFonts w:cstheme="minorHAnsi"/>
              <w:i/>
              <w:color w:val="244061" w:themeColor="accent1" w:themeShade="80"/>
            </w:rPr>
            <w:t>en skriv under detta formulär och bifoga</w:t>
          </w:r>
          <w:r w:rsidR="00EA64DD">
            <w:rPr>
              <w:rFonts w:cstheme="minorHAnsi"/>
              <w:i/>
              <w:color w:val="244061" w:themeColor="accent1" w:themeShade="80"/>
            </w:rPr>
            <w:t xml:space="preserve"> kopia av</w:t>
          </w:r>
          <w:r w:rsidR="00EA64DD" w:rsidRPr="0038604E">
            <w:rPr>
              <w:rFonts w:cstheme="minorHAnsi"/>
              <w:i/>
              <w:color w:val="244061" w:themeColor="accent1" w:themeShade="80"/>
            </w:rPr>
            <w:t xml:space="preserve"> </w:t>
          </w:r>
          <w:r w:rsidR="00EA64DD">
            <w:rPr>
              <w:rFonts w:cstheme="minorHAnsi"/>
              <w:i/>
              <w:color w:val="244061" w:themeColor="accent1" w:themeShade="80"/>
            </w:rPr>
            <w:t xml:space="preserve">giltig </w:t>
          </w:r>
          <w:r w:rsidR="00EA64DD" w:rsidRPr="0038604E">
            <w:rPr>
              <w:rFonts w:cstheme="minorHAnsi"/>
              <w:i/>
              <w:color w:val="244061" w:themeColor="accent1" w:themeShade="80"/>
            </w:rPr>
            <w:t>id-handling.</w:t>
          </w:r>
          <w:r w:rsidR="00EA64DD">
            <w:rPr>
              <w:rFonts w:cstheme="minorHAnsi"/>
              <w:i/>
              <w:color w:val="244061" w:themeColor="accent1" w:themeShade="80"/>
            </w:rPr>
            <w:t xml:space="preserve"> </w:t>
          </w:r>
        </w:p>
        <w:p w14:paraId="2888793F" w14:textId="77777777" w:rsidR="00EA64DD" w:rsidRPr="0038604E" w:rsidRDefault="00EA64DD" w:rsidP="00EA64DD">
          <w:pPr>
            <w:pStyle w:val="Ingetavstnd"/>
            <w:rPr>
              <w:rFonts w:cstheme="minorHAnsi"/>
              <w:i/>
              <w:color w:val="244061" w:themeColor="accent1" w:themeShade="80"/>
            </w:rPr>
          </w:pPr>
          <w:r>
            <w:rPr>
              <w:rFonts w:cstheme="minorHAnsi"/>
              <w:i/>
              <w:color w:val="244061" w:themeColor="accent1" w:themeShade="80"/>
            </w:rPr>
            <w:t xml:space="preserve">Skicka till </w:t>
          </w:r>
          <w:hyperlink r:id="rId8" w:history="1">
            <w:r w:rsidRPr="0091476B">
              <w:rPr>
                <w:rStyle w:val="Hyperlnk"/>
                <w:rFonts w:cstheme="minorHAnsi"/>
                <w:i/>
                <w:color w:val="000080" w:themeColor="hyperlink" w:themeShade="80"/>
              </w:rPr>
              <w:t>GDPR@lif.se</w:t>
            </w:r>
          </w:hyperlink>
          <w:r>
            <w:rPr>
              <w:rFonts w:cstheme="minorHAnsi"/>
              <w:i/>
              <w:color w:val="244061" w:themeColor="accent1" w:themeShade="80"/>
            </w:rPr>
            <w:t xml:space="preserve"> eller per post till LIF Service AB, GDPR, Box 176 08, 118 92 Stockholm</w:t>
          </w:r>
        </w:p>
        <w:p w14:paraId="16A025E1" w14:textId="77777777" w:rsidR="00EA64DD" w:rsidRDefault="00EA64DD" w:rsidP="00EA64DD">
          <w:r w:rsidRPr="0038604E">
            <w:rPr>
              <w:rFonts w:cstheme="minorHAnsi"/>
              <w:i/>
              <w:color w:val="244061" w:themeColor="accent1" w:themeShade="80"/>
            </w:rPr>
            <w:t xml:space="preserve"> All dokumentation kommer att sändas till din folkbokföringsadress</w:t>
          </w:r>
          <w:r>
            <w:rPr>
              <w:rFonts w:cstheme="minorHAnsi"/>
              <w:i/>
              <w:color w:val="244061" w:themeColor="accent1" w:themeShade="80"/>
            </w:rPr>
            <w:t>.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5240"/>
            <w:gridCol w:w="3292"/>
          </w:tblGrid>
          <w:tr w:rsidR="00E90980" w:rsidRPr="00935EA2" w14:paraId="458DB447" w14:textId="77777777" w:rsidTr="00EF1B1A">
            <w:trPr>
              <w:trHeight w:val="406"/>
            </w:trPr>
            <w:tc>
              <w:tcPr>
                <w:tcW w:w="5240" w:type="dxa"/>
                <w:vAlign w:val="bottom"/>
              </w:tcPr>
              <w:p w14:paraId="18D9E0DD" w14:textId="77777777" w:rsidR="00E90980" w:rsidRPr="00935EA2" w:rsidRDefault="00E90980" w:rsidP="00CB07A3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Signatur</w:t>
                </w:r>
              </w:p>
            </w:tc>
            <w:tc>
              <w:tcPr>
                <w:tcW w:w="3292" w:type="dxa"/>
                <w:vAlign w:val="bottom"/>
              </w:tcPr>
              <w:p w14:paraId="799433A2" w14:textId="77777777" w:rsidR="00E90980" w:rsidRPr="00935EA2" w:rsidRDefault="00E90980" w:rsidP="00EF1B1A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Datum</w:t>
                </w:r>
                <w:sdt>
                  <w:sdtPr>
                    <w:rPr>
                      <w:rFonts w:cstheme="minorHAnsi"/>
                    </w:rPr>
                    <w:id w:val="-1914079019"/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datum.</w:t>
                    </w:r>
                  </w:sdtContent>
                </w:sdt>
              </w:p>
            </w:tc>
          </w:tr>
          <w:tr w:rsidR="00E90980" w:rsidRPr="00935EA2" w14:paraId="7831D602" w14:textId="77777777" w:rsidTr="00EF1B1A">
            <w:trPr>
              <w:trHeight w:val="411"/>
            </w:trPr>
            <w:tc>
              <w:tcPr>
                <w:tcW w:w="5240" w:type="dxa"/>
                <w:vAlign w:val="bottom"/>
              </w:tcPr>
              <w:p w14:paraId="6849ED52" w14:textId="77777777" w:rsidR="00E90980" w:rsidRPr="00935EA2" w:rsidRDefault="00E90980" w:rsidP="00EF1B1A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Namnförtydligande</w:t>
                </w:r>
                <w:sdt>
                  <w:sdtPr>
                    <w:rPr>
                      <w:rFonts w:cstheme="minorHAnsi"/>
                    </w:rPr>
                    <w:id w:val="-110665968"/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  <w:tc>
              <w:tcPr>
                <w:tcW w:w="3292" w:type="dxa"/>
                <w:vAlign w:val="bottom"/>
              </w:tcPr>
              <w:p w14:paraId="77224158" w14:textId="77777777" w:rsidR="00E90980" w:rsidRPr="00935EA2" w:rsidRDefault="00E90980" w:rsidP="00EF1B1A">
                <w:pPr>
                  <w:pStyle w:val="Ingetavstnd"/>
                  <w:rPr>
                    <w:rFonts w:cstheme="minorHAnsi"/>
                  </w:rPr>
                </w:pPr>
                <w:r w:rsidRPr="00935EA2">
                  <w:rPr>
                    <w:rFonts w:cstheme="minorHAnsi"/>
                  </w:rPr>
                  <w:t>Ort</w:t>
                </w:r>
                <w:sdt>
                  <w:sdtPr>
                    <w:rPr>
                      <w:rFonts w:cstheme="minorHAnsi"/>
                    </w:rPr>
                    <w:id w:val="3876084"/>
                    <w:showingPlcHdr/>
                    <w:text/>
                  </w:sdtPr>
                  <w:sdtEndPr/>
                  <w:sdtContent>
                    <w:r w:rsidR="00697906" w:rsidRPr="00B663D9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</w:tbl>
        <w:p w14:paraId="2AEC1379" w14:textId="77777777" w:rsidR="00E90980" w:rsidRPr="000868F6" w:rsidRDefault="006553AE" w:rsidP="000E0025"/>
      </w:sdtContent>
    </w:sdt>
    <w:sectPr w:rsidR="00E90980" w:rsidRPr="000868F6" w:rsidSect="000E002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20" w:footer="45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75FA" w14:textId="77777777" w:rsidR="00EA64DD" w:rsidRDefault="00EA64DD">
      <w:r>
        <w:separator/>
      </w:r>
    </w:p>
    <w:p w14:paraId="02D4EEE3" w14:textId="77777777" w:rsidR="00EA64DD" w:rsidRDefault="00EA64DD"/>
  </w:endnote>
  <w:endnote w:type="continuationSeparator" w:id="0">
    <w:p w14:paraId="671340ED" w14:textId="77777777" w:rsidR="00EA64DD" w:rsidRDefault="00EA64DD">
      <w:r>
        <w:continuationSeparator/>
      </w:r>
    </w:p>
    <w:p w14:paraId="68AEA1FB" w14:textId="77777777" w:rsidR="00EA64DD" w:rsidRDefault="00EA6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3D8F" w14:textId="77777777" w:rsidR="00EA64DD" w:rsidRDefault="006553AE" w:rsidP="00261EFE">
    <w:pPr>
      <w:pStyle w:val="Sidfot"/>
      <w:ind w:left="0"/>
    </w:pPr>
    <w:r>
      <w:fldChar w:fldCharType="begin"/>
    </w:r>
    <w:r>
      <w:instrText xml:space="preserve"> FILENAME   \* MERGEFORMAT </w:instrText>
    </w:r>
    <w:r>
      <w:fldChar w:fldCharType="separate"/>
    </w:r>
    <w:r w:rsidR="000E0025">
      <w:rPr>
        <w:noProof/>
      </w:rPr>
      <w:t>formulär mall</w:t>
    </w:r>
    <w:r>
      <w:rPr>
        <w:noProof/>
      </w:rPr>
      <w:fldChar w:fldCharType="end"/>
    </w:r>
    <w:r w:rsidR="00EA64DD">
      <w:tab/>
    </w:r>
    <w:r w:rsidR="00EA64DD">
      <w:fldChar w:fldCharType="begin"/>
    </w:r>
    <w:r w:rsidR="00EA64DD">
      <w:instrText xml:space="preserve"> CREATEDATE  \@ "yyyy-MM-dd"  \* MERGEFORMAT </w:instrText>
    </w:r>
    <w:r w:rsidR="00EA64DD">
      <w:fldChar w:fldCharType="separate"/>
    </w:r>
    <w:r w:rsidR="000E0025">
      <w:rPr>
        <w:noProof/>
      </w:rPr>
      <w:t>2018-06-20</w:t>
    </w:r>
    <w:r w:rsidR="00EA64DD">
      <w:fldChar w:fldCharType="end"/>
    </w:r>
    <w:r w:rsidR="00EA64DD">
      <w:tab/>
    </w:r>
    <w:r>
      <w:fldChar w:fldCharType="begin"/>
    </w:r>
    <w:r>
      <w:instrText xml:space="preserve"> USERNAME   \* MERGEFORMAT </w:instrText>
    </w:r>
    <w:r>
      <w:fldChar w:fldCharType="separate"/>
    </w:r>
    <w:r w:rsidR="000E0025">
      <w:rPr>
        <w:noProof/>
      </w:rPr>
      <w:t>Åsa Nilsson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CB8A" w14:textId="77777777" w:rsidR="00EA64DD" w:rsidRDefault="00EA64DD" w:rsidP="00261EFE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F26" w14:textId="77777777" w:rsidR="00EA64DD" w:rsidRDefault="00EA64DD">
      <w:r>
        <w:separator/>
      </w:r>
    </w:p>
    <w:p w14:paraId="25BF8342" w14:textId="77777777" w:rsidR="00EA64DD" w:rsidRDefault="00EA64DD"/>
  </w:footnote>
  <w:footnote w:type="continuationSeparator" w:id="0">
    <w:p w14:paraId="11D77E0C" w14:textId="77777777" w:rsidR="00EA64DD" w:rsidRDefault="00EA64DD">
      <w:r>
        <w:continuationSeparator/>
      </w:r>
    </w:p>
    <w:p w14:paraId="130B4E01" w14:textId="77777777" w:rsidR="00EA64DD" w:rsidRDefault="00EA6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1468" w14:textId="77777777" w:rsidR="00EA64DD" w:rsidRPr="00CA57E9" w:rsidRDefault="00EA64DD" w:rsidP="00CA57E9">
    <w:pPr>
      <w:pStyle w:val="Sidhuvud"/>
      <w:rPr>
        <w:rStyle w:val="Sidnummer"/>
      </w:rPr>
    </w:pPr>
    <w:r w:rsidRPr="00CA57E9">
      <w:rPr>
        <w:rStyle w:val="Sidnummer"/>
      </w:rPr>
      <w:fldChar w:fldCharType="begin"/>
    </w:r>
    <w:r w:rsidRPr="00CA57E9">
      <w:rPr>
        <w:rStyle w:val="Sidnummer"/>
      </w:rPr>
      <w:instrText xml:space="preserve"> PAGE   \* MERGEFORMAT </w:instrText>
    </w:r>
    <w:r w:rsidRPr="00CA57E9">
      <w:rPr>
        <w:rStyle w:val="Sidnummer"/>
      </w:rPr>
      <w:fldChar w:fldCharType="separate"/>
    </w:r>
    <w:r w:rsidR="002677E6">
      <w:rPr>
        <w:rStyle w:val="Sidnummer"/>
        <w:noProof/>
      </w:rPr>
      <w:t>2</w:t>
    </w:r>
    <w:r w:rsidRPr="00CA57E9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DCF9" w14:textId="77777777" w:rsidR="00EA64DD" w:rsidRPr="00D42F32" w:rsidRDefault="00EA64DD" w:rsidP="00D42F32">
    <w:pPr>
      <w:pStyle w:val="Sidhuvud"/>
      <w:jc w:val="left"/>
      <w:rPr>
        <w:i/>
      </w:rPr>
    </w:pPr>
    <w:r w:rsidRPr="00D42F32">
      <w:rPr>
        <w:i/>
        <w:noProof/>
        <w:lang w:eastAsia="sv-SE"/>
      </w:rPr>
      <w:drawing>
        <wp:anchor distT="0" distB="0" distL="114300" distR="114300" simplePos="0" relativeHeight="251668479" behindDoc="1" locked="0" layoutInCell="1" allowOverlap="1" wp14:anchorId="65EF8B1F" wp14:editId="3F885482">
          <wp:simplePos x="0" y="0"/>
          <wp:positionH relativeFrom="column">
            <wp:posOffset>3790950</wp:posOffset>
          </wp:positionH>
          <wp:positionV relativeFrom="paragraph">
            <wp:posOffset>-115401</wp:posOffset>
          </wp:positionV>
          <wp:extent cx="2519363" cy="723561"/>
          <wp:effectExtent l="0" t="0" r="0" b="635"/>
          <wp:wrapNone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363" cy="72356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42F32" w:rsidRPr="00D42F32">
      <w:rPr>
        <w:i/>
      </w:rPr>
      <w:t>Spara ner formuläret för att aktivera redigering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A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87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E0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42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24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83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8A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6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E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EC04F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5C7C29"/>
    <w:multiLevelType w:val="multilevel"/>
    <w:tmpl w:val="EE9A093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1" w15:restartNumberingAfterBreak="0">
    <w:nsid w:val="50186001"/>
    <w:multiLevelType w:val="hybridMultilevel"/>
    <w:tmpl w:val="E2C65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992558">
    <w:abstractNumId w:val="8"/>
  </w:num>
  <w:num w:numId="2" w16cid:durableId="1783568215">
    <w:abstractNumId w:val="3"/>
  </w:num>
  <w:num w:numId="3" w16cid:durableId="334766453">
    <w:abstractNumId w:val="2"/>
  </w:num>
  <w:num w:numId="4" w16cid:durableId="1258632209">
    <w:abstractNumId w:val="1"/>
  </w:num>
  <w:num w:numId="5" w16cid:durableId="43137728">
    <w:abstractNumId w:val="0"/>
  </w:num>
  <w:num w:numId="6" w16cid:durableId="215239550">
    <w:abstractNumId w:val="9"/>
  </w:num>
  <w:num w:numId="7" w16cid:durableId="1454203781">
    <w:abstractNumId w:val="7"/>
  </w:num>
  <w:num w:numId="8" w16cid:durableId="1024593565">
    <w:abstractNumId w:val="6"/>
  </w:num>
  <w:num w:numId="9" w16cid:durableId="1163424111">
    <w:abstractNumId w:val="5"/>
  </w:num>
  <w:num w:numId="10" w16cid:durableId="1606770248">
    <w:abstractNumId w:val="4"/>
  </w:num>
  <w:num w:numId="11" w16cid:durableId="8245887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2326736">
    <w:abstractNumId w:val="11"/>
  </w:num>
  <w:num w:numId="13" w16cid:durableId="755782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08"/>
  <w:hyphenationZone w:val="22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CF"/>
    <w:rsid w:val="0000121D"/>
    <w:rsid w:val="00003868"/>
    <w:rsid w:val="0001047D"/>
    <w:rsid w:val="0001612C"/>
    <w:rsid w:val="000206D3"/>
    <w:rsid w:val="00024B84"/>
    <w:rsid w:val="000321C8"/>
    <w:rsid w:val="00046278"/>
    <w:rsid w:val="00053CFE"/>
    <w:rsid w:val="0005547F"/>
    <w:rsid w:val="00083C69"/>
    <w:rsid w:val="000868F6"/>
    <w:rsid w:val="000B5701"/>
    <w:rsid w:val="000C116E"/>
    <w:rsid w:val="000C5042"/>
    <w:rsid w:val="000E0025"/>
    <w:rsid w:val="000E051F"/>
    <w:rsid w:val="001204AF"/>
    <w:rsid w:val="00144E50"/>
    <w:rsid w:val="00176632"/>
    <w:rsid w:val="0018386B"/>
    <w:rsid w:val="001841D9"/>
    <w:rsid w:val="001A4945"/>
    <w:rsid w:val="001E7F9E"/>
    <w:rsid w:val="001F38FF"/>
    <w:rsid w:val="001F3A95"/>
    <w:rsid w:val="00214F2D"/>
    <w:rsid w:val="00250281"/>
    <w:rsid w:val="002613B4"/>
    <w:rsid w:val="00261EFE"/>
    <w:rsid w:val="00266CED"/>
    <w:rsid w:val="002677E6"/>
    <w:rsid w:val="00273299"/>
    <w:rsid w:val="002933F6"/>
    <w:rsid w:val="002C4C5B"/>
    <w:rsid w:val="002D4345"/>
    <w:rsid w:val="002E1F99"/>
    <w:rsid w:val="00305A64"/>
    <w:rsid w:val="00313BC6"/>
    <w:rsid w:val="00317838"/>
    <w:rsid w:val="003346CB"/>
    <w:rsid w:val="00350C42"/>
    <w:rsid w:val="00392163"/>
    <w:rsid w:val="003A6EC3"/>
    <w:rsid w:val="003B65D2"/>
    <w:rsid w:val="003D112E"/>
    <w:rsid w:val="004947D5"/>
    <w:rsid w:val="004B0C7D"/>
    <w:rsid w:val="004B3365"/>
    <w:rsid w:val="004B3B0B"/>
    <w:rsid w:val="004E44FD"/>
    <w:rsid w:val="004E4D02"/>
    <w:rsid w:val="004F475F"/>
    <w:rsid w:val="00562762"/>
    <w:rsid w:val="005748BB"/>
    <w:rsid w:val="00590397"/>
    <w:rsid w:val="005A24BE"/>
    <w:rsid w:val="005D7EBC"/>
    <w:rsid w:val="005E23CA"/>
    <w:rsid w:val="00615712"/>
    <w:rsid w:val="006553AE"/>
    <w:rsid w:val="00661620"/>
    <w:rsid w:val="00664FFB"/>
    <w:rsid w:val="00697906"/>
    <w:rsid w:val="006C5D93"/>
    <w:rsid w:val="006C7D3F"/>
    <w:rsid w:val="006E79F1"/>
    <w:rsid w:val="006F20A6"/>
    <w:rsid w:val="00707953"/>
    <w:rsid w:val="007400F8"/>
    <w:rsid w:val="0074789F"/>
    <w:rsid w:val="00781637"/>
    <w:rsid w:val="007B03E9"/>
    <w:rsid w:val="007B2419"/>
    <w:rsid w:val="007E2D7D"/>
    <w:rsid w:val="0080107A"/>
    <w:rsid w:val="00801141"/>
    <w:rsid w:val="00803B00"/>
    <w:rsid w:val="00843469"/>
    <w:rsid w:val="00846B0E"/>
    <w:rsid w:val="008724D3"/>
    <w:rsid w:val="00884D24"/>
    <w:rsid w:val="008B2041"/>
    <w:rsid w:val="008B53AB"/>
    <w:rsid w:val="008D3C90"/>
    <w:rsid w:val="008E50D1"/>
    <w:rsid w:val="009427B2"/>
    <w:rsid w:val="00954601"/>
    <w:rsid w:val="009735CF"/>
    <w:rsid w:val="009835D8"/>
    <w:rsid w:val="009B0AD4"/>
    <w:rsid w:val="009B5E6C"/>
    <w:rsid w:val="009D285F"/>
    <w:rsid w:val="00A21154"/>
    <w:rsid w:val="00A32871"/>
    <w:rsid w:val="00AA6F31"/>
    <w:rsid w:val="00AB3AE7"/>
    <w:rsid w:val="00AC09CF"/>
    <w:rsid w:val="00AD67DF"/>
    <w:rsid w:val="00B62427"/>
    <w:rsid w:val="00B7465A"/>
    <w:rsid w:val="00B74F4D"/>
    <w:rsid w:val="00B75AAE"/>
    <w:rsid w:val="00BA1869"/>
    <w:rsid w:val="00BA4189"/>
    <w:rsid w:val="00BA775C"/>
    <w:rsid w:val="00BE0006"/>
    <w:rsid w:val="00BF15ED"/>
    <w:rsid w:val="00BF7197"/>
    <w:rsid w:val="00C133FC"/>
    <w:rsid w:val="00C5283C"/>
    <w:rsid w:val="00CA3CA5"/>
    <w:rsid w:val="00CA405E"/>
    <w:rsid w:val="00CA57E9"/>
    <w:rsid w:val="00CB07A3"/>
    <w:rsid w:val="00CC6D5E"/>
    <w:rsid w:val="00CE7E7F"/>
    <w:rsid w:val="00D17805"/>
    <w:rsid w:val="00D22F8E"/>
    <w:rsid w:val="00D3550F"/>
    <w:rsid w:val="00D42F32"/>
    <w:rsid w:val="00D452CF"/>
    <w:rsid w:val="00D5373C"/>
    <w:rsid w:val="00D61A74"/>
    <w:rsid w:val="00D62FD3"/>
    <w:rsid w:val="00D76C23"/>
    <w:rsid w:val="00D86A87"/>
    <w:rsid w:val="00DA1CB5"/>
    <w:rsid w:val="00DA7B67"/>
    <w:rsid w:val="00DC7BA7"/>
    <w:rsid w:val="00DD1AA3"/>
    <w:rsid w:val="00DD7404"/>
    <w:rsid w:val="00DF0814"/>
    <w:rsid w:val="00E155E6"/>
    <w:rsid w:val="00E16D8A"/>
    <w:rsid w:val="00E36A4D"/>
    <w:rsid w:val="00E4471C"/>
    <w:rsid w:val="00E4558E"/>
    <w:rsid w:val="00E670CE"/>
    <w:rsid w:val="00E84F02"/>
    <w:rsid w:val="00E90980"/>
    <w:rsid w:val="00EA64DD"/>
    <w:rsid w:val="00EE3540"/>
    <w:rsid w:val="00F1407B"/>
    <w:rsid w:val="00F22591"/>
    <w:rsid w:val="00F238A1"/>
    <w:rsid w:val="00F317B8"/>
    <w:rsid w:val="00F32C49"/>
    <w:rsid w:val="00F50DA9"/>
    <w:rsid w:val="00F52925"/>
    <w:rsid w:val="00F6521A"/>
    <w:rsid w:val="00F74D9B"/>
    <w:rsid w:val="00F90FB1"/>
    <w:rsid w:val="00FC0ECE"/>
    <w:rsid w:val="00FE07C2"/>
    <w:rsid w:val="00FE1754"/>
    <w:rsid w:val="00FF4BCF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8554CE4"/>
  <w15:docId w15:val="{B3A1AFE7-68AA-4EF7-8B1F-991AE43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4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868F6"/>
    <w:pPr>
      <w:keepNext/>
      <w:spacing w:after="1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ja-JP"/>
    </w:rPr>
  </w:style>
  <w:style w:type="paragraph" w:styleId="Rubrik2">
    <w:name w:val="heading 2"/>
    <w:basedOn w:val="Normal"/>
    <w:next w:val="Normal"/>
    <w:link w:val="Rubrik2Char"/>
    <w:qFormat/>
    <w:rsid w:val="002E1F99"/>
    <w:pPr>
      <w:spacing w:after="80" w:line="240" w:lineRule="auto"/>
      <w:outlineLvl w:val="1"/>
    </w:pPr>
    <w:rPr>
      <w:rFonts w:ascii="Arial" w:eastAsia="Times New Roman" w:hAnsi="Arial" w:cs="Arial"/>
      <w:b/>
      <w:sz w:val="24"/>
      <w:szCs w:val="20"/>
      <w:lang w:eastAsia="ja-JP"/>
    </w:rPr>
  </w:style>
  <w:style w:type="paragraph" w:styleId="Rubrik3">
    <w:name w:val="heading 3"/>
    <w:basedOn w:val="Normal"/>
    <w:next w:val="Normal"/>
    <w:link w:val="Rubrik3Char"/>
    <w:qFormat/>
    <w:rsid w:val="00B75AAE"/>
    <w:pPr>
      <w:spacing w:after="80" w:line="240" w:lineRule="auto"/>
      <w:outlineLvl w:val="2"/>
    </w:pPr>
    <w:rPr>
      <w:rFonts w:ascii="Arial" w:eastAsia="Times New Roman" w:hAnsi="Arial" w:cs="Arial"/>
      <w:i/>
      <w:sz w:val="24"/>
      <w:szCs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B53AB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ja-JP"/>
    </w:rPr>
  </w:style>
  <w:style w:type="paragraph" w:styleId="Sidfot">
    <w:name w:val="footer"/>
    <w:basedOn w:val="Normal"/>
    <w:link w:val="SidfotChar"/>
    <w:semiHidden/>
    <w:rsid w:val="00CA57E9"/>
    <w:pPr>
      <w:tabs>
        <w:tab w:val="center" w:pos="4536"/>
        <w:tab w:val="right" w:pos="9072"/>
      </w:tabs>
      <w:spacing w:after="0" w:line="240" w:lineRule="auto"/>
      <w:ind w:left="-1134" w:right="-851"/>
    </w:pPr>
    <w:rPr>
      <w:rFonts w:ascii="Arial" w:eastAsia="Times New Roman" w:hAnsi="Arial" w:cs="Times New Roman"/>
      <w:sz w:val="17"/>
      <w:szCs w:val="20"/>
      <w:lang w:eastAsia="ja-JP"/>
    </w:rPr>
  </w:style>
  <w:style w:type="table" w:styleId="Tabellrutnt">
    <w:name w:val="Table Grid"/>
    <w:basedOn w:val="Normaltabell"/>
    <w:uiPriority w:val="39"/>
    <w:rsid w:val="00053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rsid w:val="000868F6"/>
    <w:rPr>
      <w:rFonts w:ascii="Arial" w:hAnsi="Arial" w:cs="Arial"/>
      <w:b/>
      <w:bCs/>
      <w:kern w:val="32"/>
      <w:sz w:val="28"/>
      <w:szCs w:val="28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01612C"/>
    <w:rPr>
      <w:rFonts w:ascii="Times New Roman" w:hAnsi="Times New Roman"/>
      <w:sz w:val="24"/>
      <w:szCs w:val="22"/>
      <w:lang w:eastAsia="ja-JP"/>
    </w:rPr>
  </w:style>
  <w:style w:type="character" w:customStyle="1" w:styleId="Rubrik2Char">
    <w:name w:val="Rubrik 2 Char"/>
    <w:basedOn w:val="Standardstycketeckensnitt"/>
    <w:link w:val="Rubrik2"/>
    <w:rsid w:val="002E1F99"/>
    <w:rPr>
      <w:rFonts w:ascii="Arial" w:hAnsi="Arial" w:cs="Arial"/>
      <w:b/>
      <w:sz w:val="24"/>
      <w:lang w:eastAsia="ja-JP"/>
    </w:rPr>
  </w:style>
  <w:style w:type="character" w:customStyle="1" w:styleId="Rubrik3Char">
    <w:name w:val="Rubrik 3 Char"/>
    <w:basedOn w:val="Standardstycketeckensnitt"/>
    <w:link w:val="Rubrik3"/>
    <w:rsid w:val="00B75AAE"/>
    <w:rPr>
      <w:rFonts w:ascii="Arial" w:hAnsi="Arial" w:cs="Arial"/>
      <w:i/>
      <w:sz w:val="24"/>
      <w:lang w:eastAsia="ja-JP"/>
    </w:rPr>
  </w:style>
  <w:style w:type="character" w:styleId="Sidnummer">
    <w:name w:val="page number"/>
    <w:basedOn w:val="Standardstycketeckensnitt"/>
    <w:rsid w:val="00CA57E9"/>
    <w:rPr>
      <w:rFonts w:ascii="Times New Roman" w:hAnsi="Times New Roman"/>
      <w:sz w:val="22"/>
    </w:rPr>
  </w:style>
  <w:style w:type="paragraph" w:customStyle="1" w:styleId="Dam">
    <w:name w:val="Dam"/>
    <w:semiHidden/>
    <w:rsid w:val="00FE07C2"/>
    <w:pPr>
      <w:tabs>
        <w:tab w:val="center" w:pos="4536"/>
        <w:tab w:val="right" w:pos="9072"/>
      </w:tabs>
      <w:ind w:left="-1134" w:right="-851"/>
    </w:pPr>
    <w:rPr>
      <w:rFonts w:ascii="Times New Roman" w:hAnsi="Times New Roman"/>
      <w:sz w:val="17"/>
      <w:lang w:eastAsia="ja-JP"/>
    </w:rPr>
  </w:style>
  <w:style w:type="character" w:customStyle="1" w:styleId="SidfotChar">
    <w:name w:val="Sidfot Char"/>
    <w:basedOn w:val="Standardstycketeckensnitt"/>
    <w:link w:val="Sidfot"/>
    <w:semiHidden/>
    <w:rsid w:val="0001612C"/>
    <w:rPr>
      <w:rFonts w:ascii="Arial" w:hAnsi="Arial"/>
      <w:sz w:val="17"/>
      <w:lang w:eastAsia="ja-JP"/>
    </w:rPr>
  </w:style>
  <w:style w:type="paragraph" w:styleId="Ballongtext">
    <w:name w:val="Balloon Text"/>
    <w:basedOn w:val="Normal"/>
    <w:link w:val="BallongtextChar"/>
    <w:semiHidden/>
    <w:rsid w:val="00BA775C"/>
    <w:pPr>
      <w:spacing w:after="0" w:line="240" w:lineRule="auto"/>
    </w:pPr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semiHidden/>
    <w:rsid w:val="00BA775C"/>
    <w:rPr>
      <w:rFonts w:ascii="Tahoma" w:hAnsi="Tahoma" w:cs="Tahoma"/>
      <w:sz w:val="16"/>
      <w:szCs w:val="16"/>
      <w:lang w:eastAsia="ja-JP"/>
    </w:rPr>
  </w:style>
  <w:style w:type="paragraph" w:styleId="Numreradlista">
    <w:name w:val="List Number"/>
    <w:basedOn w:val="Normal"/>
    <w:uiPriority w:val="9"/>
    <w:qFormat/>
    <w:rsid w:val="00E84F0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Punktlista">
    <w:name w:val="List Bullet"/>
    <w:basedOn w:val="Normal"/>
    <w:uiPriority w:val="9"/>
    <w:rsid w:val="00E84F02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stycke">
    <w:name w:val="List Paragraph"/>
    <w:basedOn w:val="Normal"/>
    <w:uiPriority w:val="34"/>
    <w:semiHidden/>
    <w:rsid w:val="001A4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Platshllartext">
    <w:name w:val="Placeholder Text"/>
    <w:basedOn w:val="Standardstycketeckensnitt"/>
    <w:uiPriority w:val="99"/>
    <w:semiHidden/>
    <w:rsid w:val="001E7F9E"/>
    <w:rPr>
      <w:color w:val="808080"/>
    </w:rPr>
  </w:style>
  <w:style w:type="paragraph" w:styleId="Ingetavstnd">
    <w:name w:val="No Spacing"/>
    <w:uiPriority w:val="1"/>
    <w:qFormat/>
    <w:rsid w:val="00FF4B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EA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lif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.nilsson\AppData\Roaming\Microsoft\Mallar\Log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24CF7-E4CE-4FBD-ACD9-9D1ECC2053EB}"/>
      </w:docPartPr>
      <w:docPartBody>
        <w:p w:rsidR="002F0ECE" w:rsidRDefault="00F03617">
          <w:r w:rsidRPr="00B663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2AC56ECE0D4C73BF89EF1382EAC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DA5CE-A19A-47BC-B1DB-F564CB034E3F}"/>
      </w:docPartPr>
      <w:docPartBody>
        <w:p w:rsidR="006540D0" w:rsidRDefault="0035680F" w:rsidP="0035680F">
          <w:pPr>
            <w:pStyle w:val="7A2AC56ECE0D4C73BF89EF1382EAC6224"/>
          </w:pPr>
          <w:r w:rsidRPr="00D17805">
            <w:rPr>
              <w:rFonts w:cstheme="minorHAnsi"/>
            </w:rPr>
            <w:t xml:space="preserve">  </w:t>
          </w:r>
          <w:r w:rsidRPr="00B663D9">
            <w:rPr>
              <w:rStyle w:val="Platshllartext"/>
            </w:rPr>
            <w:t>Klicka här för att ange text</w:t>
          </w:r>
          <w:r w:rsidRPr="00D17805">
            <w:rPr>
              <w:rFonts w:cstheme="minorHAnsi"/>
            </w:rPr>
            <w:t xml:space="preserve">   </w:t>
          </w:r>
        </w:p>
      </w:docPartBody>
    </w:docPart>
    <w:docPart>
      <w:docPartPr>
        <w:name w:val="8CF8AB90C36E4C4FB1BF020452715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76209-8338-449B-8071-CCBE5BFE8978}"/>
      </w:docPartPr>
      <w:docPartBody>
        <w:p w:rsidR="006540D0" w:rsidRDefault="0035680F" w:rsidP="0035680F">
          <w:pPr>
            <w:pStyle w:val="8CF8AB90C36E4C4FB1BF020452715EAC4"/>
          </w:pPr>
          <w:r w:rsidRPr="00B663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39D919858445738F1CC656FECA3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9EE23-0DE4-4D3B-A560-E62ACD860102}"/>
      </w:docPartPr>
      <w:docPartBody>
        <w:p w:rsidR="006540D0" w:rsidRDefault="0035680F" w:rsidP="0035680F">
          <w:pPr>
            <w:pStyle w:val="8439D919858445738F1CC656FECA3E1F4"/>
          </w:pPr>
          <w:r w:rsidRPr="00B663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A2789264624236AF78FA5066473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E6511-3431-4CE0-B2E0-1D08A6ADDA56}"/>
      </w:docPartPr>
      <w:docPartBody>
        <w:p w:rsidR="006540D0" w:rsidRDefault="0035680F" w:rsidP="0035680F">
          <w:pPr>
            <w:pStyle w:val="38A2789264624236AF78FA5066473F9E4"/>
          </w:pPr>
          <w:r w:rsidRPr="00B663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AE5A6A0A894581A336016864FED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74A07-D2AF-4F8E-835E-5B9AD2B5DBE6}"/>
      </w:docPartPr>
      <w:docPartBody>
        <w:p w:rsidR="006540D0" w:rsidRDefault="0035680F" w:rsidP="0035680F">
          <w:pPr>
            <w:pStyle w:val="B0AE5A6A0A894581A336016864FEDC924"/>
          </w:pPr>
          <w:r w:rsidRPr="00B663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C986B879AC41ABBBAB8BDCEE55C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11D65-2C70-462D-8D20-316E3E3EBBEB}"/>
      </w:docPartPr>
      <w:docPartBody>
        <w:p w:rsidR="006540D0" w:rsidRDefault="0035680F" w:rsidP="0035680F">
          <w:pPr>
            <w:pStyle w:val="9EC986B879AC41ABBBAB8BDCEE55C1E34"/>
          </w:pPr>
          <w:r w:rsidRPr="00B663D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09B"/>
    <w:rsid w:val="002F0ECE"/>
    <w:rsid w:val="0035680F"/>
    <w:rsid w:val="00373258"/>
    <w:rsid w:val="004F4F74"/>
    <w:rsid w:val="006540D0"/>
    <w:rsid w:val="006B77C7"/>
    <w:rsid w:val="008166A1"/>
    <w:rsid w:val="00BA33E1"/>
    <w:rsid w:val="00C0209B"/>
    <w:rsid w:val="00F03617"/>
    <w:rsid w:val="00F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680F"/>
    <w:rPr>
      <w:color w:val="808080"/>
    </w:rPr>
  </w:style>
  <w:style w:type="paragraph" w:customStyle="1" w:styleId="7A2AC56ECE0D4C73BF89EF1382EAC6224">
    <w:name w:val="7A2AC56ECE0D4C73BF89EF1382EAC6224"/>
    <w:rsid w:val="0035680F"/>
    <w:pPr>
      <w:spacing w:after="0" w:line="240" w:lineRule="auto"/>
    </w:pPr>
    <w:rPr>
      <w:rFonts w:eastAsiaTheme="minorHAnsi"/>
      <w:lang w:eastAsia="en-US"/>
    </w:rPr>
  </w:style>
  <w:style w:type="paragraph" w:customStyle="1" w:styleId="8CF8AB90C36E4C4FB1BF020452715EAC4">
    <w:name w:val="8CF8AB90C36E4C4FB1BF020452715EAC4"/>
    <w:rsid w:val="0035680F"/>
    <w:pPr>
      <w:spacing w:after="0" w:line="240" w:lineRule="auto"/>
    </w:pPr>
    <w:rPr>
      <w:rFonts w:eastAsiaTheme="minorHAnsi"/>
      <w:lang w:eastAsia="en-US"/>
    </w:rPr>
  </w:style>
  <w:style w:type="paragraph" w:customStyle="1" w:styleId="8439D919858445738F1CC656FECA3E1F4">
    <w:name w:val="8439D919858445738F1CC656FECA3E1F4"/>
    <w:rsid w:val="0035680F"/>
    <w:pPr>
      <w:spacing w:after="0" w:line="240" w:lineRule="auto"/>
    </w:pPr>
    <w:rPr>
      <w:rFonts w:eastAsiaTheme="minorHAnsi"/>
      <w:lang w:eastAsia="en-US"/>
    </w:rPr>
  </w:style>
  <w:style w:type="paragraph" w:customStyle="1" w:styleId="38A2789264624236AF78FA5066473F9E4">
    <w:name w:val="38A2789264624236AF78FA5066473F9E4"/>
    <w:rsid w:val="0035680F"/>
    <w:pPr>
      <w:spacing w:after="0" w:line="240" w:lineRule="auto"/>
    </w:pPr>
    <w:rPr>
      <w:rFonts w:eastAsiaTheme="minorHAnsi"/>
      <w:lang w:eastAsia="en-US"/>
    </w:rPr>
  </w:style>
  <w:style w:type="paragraph" w:customStyle="1" w:styleId="B0AE5A6A0A894581A336016864FEDC924">
    <w:name w:val="B0AE5A6A0A894581A336016864FEDC924"/>
    <w:rsid w:val="0035680F"/>
    <w:pPr>
      <w:spacing w:after="0" w:line="240" w:lineRule="auto"/>
    </w:pPr>
    <w:rPr>
      <w:rFonts w:eastAsiaTheme="minorHAnsi"/>
      <w:lang w:eastAsia="en-US"/>
    </w:rPr>
  </w:style>
  <w:style w:type="paragraph" w:customStyle="1" w:styleId="9EC986B879AC41ABBBAB8BDCEE55C1E34">
    <w:name w:val="9EC986B879AC41ABBBAB8BDCEE55C1E34"/>
    <w:rsid w:val="0035680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BB09-C010-4A5A-B4FE-34DD5786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Loggo</Template>
  <TotalTime>1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Läkemedelsstatistik AB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>Vanlig brevmall</dc:subject>
  <dc:creator>Åsa Nilsson</dc:creator>
  <cp:lastModifiedBy>Lotta Fogelström</cp:lastModifiedBy>
  <cp:revision>2</cp:revision>
  <cp:lastPrinted>2009-12-02T14:21:00Z</cp:lastPrinted>
  <dcterms:created xsi:type="dcterms:W3CDTF">2023-09-01T06:03:00Z</dcterms:created>
  <dcterms:modified xsi:type="dcterms:W3CDTF">2023-09-01T06:03:00Z</dcterms:modified>
</cp:coreProperties>
</file>